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DD" w:rsidRDefault="00307ADD" w:rsidP="00307ADD">
      <w:pPr>
        <w:widowControl w:val="0"/>
        <w:spacing w:line="385" w:lineRule="auto"/>
        <w:ind w:right="13"/>
        <w:rPr>
          <w:rFonts w:asciiTheme="minorHAnsi" w:eastAsia="Rubik Light" w:hAnsiTheme="minorHAnsi" w:cstheme="minorHAnsi"/>
          <w:b/>
          <w:sz w:val="32"/>
          <w:szCs w:val="32"/>
        </w:rPr>
      </w:pPr>
      <w:r w:rsidRPr="00307ADD">
        <w:rPr>
          <w:rFonts w:asciiTheme="minorHAnsi" w:eastAsia="Rubik Light" w:hAnsiTheme="minorHAnsi" w:cstheme="minorHAnsi"/>
          <w:b/>
          <w:sz w:val="32"/>
          <w:szCs w:val="32"/>
        </w:rPr>
        <w:t>FORMULARIO DE APELACIONES Y RECUSACIONES</w:t>
      </w:r>
    </w:p>
    <w:p w:rsidR="00307ADD" w:rsidRDefault="00307ADD" w:rsidP="00307ADD">
      <w:pPr>
        <w:widowControl w:val="0"/>
        <w:spacing w:line="385" w:lineRule="auto"/>
        <w:ind w:right="13"/>
        <w:rPr>
          <w:rFonts w:asciiTheme="minorHAnsi" w:eastAsia="Rubik Light" w:hAnsiTheme="minorHAnsi" w:cstheme="minorHAnsi"/>
          <w:b/>
          <w:sz w:val="32"/>
          <w:szCs w:val="32"/>
        </w:rPr>
      </w:pPr>
    </w:p>
    <w:p w:rsidR="00007BFF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r w:rsidRPr="00553CEE">
        <w:rPr>
          <w:rFonts w:asciiTheme="minorHAnsi" w:eastAsia="Archivo Narrow" w:hAnsiTheme="minorHAnsi" w:cstheme="minorHAnsi"/>
          <w:sz w:val="20"/>
          <w:szCs w:val="22"/>
        </w:rPr>
        <w:t>Nombre completo:</w:t>
      </w:r>
      <w:r>
        <w:rPr>
          <w:rFonts w:asciiTheme="minorHAnsi" w:eastAsia="Archivo Narrow" w:hAnsiTheme="minorHAnsi" w:cstheme="minorHAnsi"/>
          <w:sz w:val="20"/>
          <w:szCs w:val="22"/>
        </w:rPr>
        <w:t xml:space="preserve"> </w:t>
      </w:r>
      <w:sdt>
        <w:sdtPr>
          <w:rPr>
            <w:rStyle w:val="NOMBRE"/>
            <w:rFonts w:eastAsia="Archivo Narrow"/>
          </w:rPr>
          <w:id w:val="1230160709"/>
          <w:placeholder>
            <w:docPart w:val="CA0C627FD4F0436EBF5AAFE94FFD71A5"/>
          </w:placeholder>
          <w:showingPlcHdr/>
        </w:sdtPr>
        <w:sdtEndPr>
          <w:rPr>
            <w:rStyle w:val="Fuentedeprrafopredeter"/>
            <w:rFonts w:ascii="Arial" w:hAnsi="Arial" w:cstheme="minorHAnsi"/>
            <w:caps w:val="0"/>
            <w:sz w:val="24"/>
            <w:szCs w:val="22"/>
          </w:rPr>
        </w:sdtEndPr>
        <w:sdtContent>
          <w:r w:rsidRPr="00553CEE"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nombre completo</w:t>
          </w:r>
        </w:sdtContent>
      </w:sdt>
      <w:r w:rsidRPr="00553CEE">
        <w:rPr>
          <w:rFonts w:asciiTheme="minorHAnsi" w:eastAsia="Archivo Narrow" w:hAnsiTheme="minorHAnsi" w:cstheme="minorHAnsi"/>
          <w:sz w:val="20"/>
          <w:szCs w:val="22"/>
        </w:rPr>
        <w:t xml:space="preserve"> </w:t>
      </w:r>
    </w:p>
    <w:p w:rsidR="00007BFF" w:rsidRPr="00553CEE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r>
        <w:rPr>
          <w:rFonts w:asciiTheme="minorHAnsi" w:eastAsia="Archivo Narrow" w:hAnsiTheme="minorHAnsi" w:cstheme="minorHAnsi"/>
          <w:sz w:val="20"/>
          <w:szCs w:val="22"/>
        </w:rPr>
        <w:t xml:space="preserve">Identidad auto percibida: </w:t>
      </w:r>
      <w:sdt>
        <w:sdtPr>
          <w:rPr>
            <w:rStyle w:val="comn"/>
            <w:rFonts w:eastAsia="Archivo Narrow"/>
          </w:rPr>
          <w:id w:val="1230160715"/>
          <w:placeholder>
            <w:docPart w:val="55880AC35D19458DAF8D87E5C9C45B04"/>
          </w:placeholder>
          <w:showingPlcHdr/>
          <w:dropDownList>
            <w:listItem w:displayText="Femenino" w:value="Femenino"/>
            <w:listItem w:displayText="Masculino" w:value="Masculino"/>
            <w:listItem w:displayText="No binario" w:value="No binario"/>
          </w:dropDownList>
        </w:sdtPr>
        <w:sdtEndPr>
          <w:rPr>
            <w:rStyle w:val="Fuentedeprrafopredeter"/>
            <w:rFonts w:ascii="Arial" w:hAnsi="Arial" w:cstheme="minorHAnsi"/>
            <w:sz w:val="24"/>
            <w:szCs w:val="22"/>
          </w:rPr>
        </w:sdtEndPr>
        <w:sdtContent>
          <w:r w:rsidRPr="00553CEE">
            <w:rPr>
              <w:rStyle w:val="Textodelmarcadordeposicin"/>
              <w:rFonts w:asciiTheme="minorHAnsi" w:eastAsia="Arial" w:hAnsiTheme="minorHAnsi" w:cstheme="minorHAnsi"/>
              <w:sz w:val="20"/>
            </w:rPr>
            <w:t>Seleccione.</w:t>
          </w:r>
        </w:sdtContent>
      </w:sdt>
    </w:p>
    <w:p w:rsidR="00007BFF" w:rsidRPr="00553CEE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r w:rsidRPr="00553CEE">
        <w:rPr>
          <w:rFonts w:asciiTheme="minorHAnsi" w:eastAsia="Archivo Narrow" w:hAnsiTheme="minorHAnsi" w:cstheme="minorHAnsi"/>
          <w:sz w:val="20"/>
          <w:szCs w:val="22"/>
        </w:rPr>
        <w:t>Documento de identidad:</w:t>
      </w:r>
      <w:r>
        <w:rPr>
          <w:rFonts w:asciiTheme="minorHAnsi" w:eastAsia="Archivo Narrow" w:hAnsiTheme="minorHAnsi" w:cstheme="minorHAnsi"/>
          <w:sz w:val="20"/>
          <w:szCs w:val="22"/>
        </w:rPr>
        <w:t xml:space="preserve"> </w:t>
      </w:r>
      <w:sdt>
        <w:sdtPr>
          <w:rPr>
            <w:rStyle w:val="comn"/>
            <w:rFonts w:eastAsia="Archivo Narrow"/>
          </w:rPr>
          <w:id w:val="1230160724"/>
          <w:placeholder>
            <w:docPart w:val="48EF40C7DBB64A0583C0B24532F3DD62"/>
          </w:placeholder>
          <w:showingPlcHdr/>
        </w:sdtPr>
        <w:sdtEndPr>
          <w:rPr>
            <w:rStyle w:val="Fuentedeprrafopredeter"/>
            <w:rFonts w:ascii="Arial" w:hAnsi="Arial" w:cstheme="minorHAnsi"/>
            <w:sz w:val="24"/>
            <w:szCs w:val="22"/>
          </w:rPr>
        </w:sdtEndPr>
        <w:sdtContent>
          <w:r w:rsidRPr="00187A98"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documento de identidad</w:t>
          </w:r>
        </w:sdtContent>
      </w:sdt>
    </w:p>
    <w:p w:rsidR="00007BFF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bookmarkStart w:id="0" w:name="_heading=h.gjdgxs" w:colFirst="0" w:colLast="0"/>
      <w:bookmarkEnd w:id="0"/>
      <w:r w:rsidRPr="00553CEE">
        <w:rPr>
          <w:rFonts w:asciiTheme="minorHAnsi" w:eastAsia="Archivo Narrow" w:hAnsiTheme="minorHAnsi" w:cstheme="minorHAnsi"/>
          <w:sz w:val="20"/>
          <w:szCs w:val="22"/>
        </w:rPr>
        <w:t xml:space="preserve">Ciudad/País: </w:t>
      </w:r>
      <w:sdt>
        <w:sdtPr>
          <w:rPr>
            <w:rStyle w:val="comn"/>
            <w:rFonts w:eastAsia="Archivo Narrow"/>
          </w:rPr>
          <w:id w:val="1230160730"/>
          <w:placeholder>
            <w:docPart w:val="A400426F63E841829D5A18B55BF1AF6D"/>
          </w:placeholder>
          <w:showingPlcHdr/>
        </w:sdtPr>
        <w:sdtEndPr>
          <w:rPr>
            <w:rStyle w:val="Fuentedeprrafopredeter"/>
            <w:rFonts w:ascii="Arial" w:hAnsi="Arial" w:cstheme="minorHAnsi"/>
            <w:sz w:val="24"/>
            <w:szCs w:val="22"/>
          </w:rPr>
        </w:sdtEndPr>
        <w:sdtContent>
          <w:r w:rsidRPr="00187A98">
            <w:rPr>
              <w:rStyle w:val="Textodelmarcadordeposicin"/>
              <w:rFonts w:asciiTheme="minorHAnsi" w:eastAsia="Arial" w:hAnsiTheme="minorHAnsi" w:cstheme="minorHAnsi"/>
              <w:sz w:val="20"/>
            </w:rPr>
            <w:t xml:space="preserve">Ingrese </w:t>
          </w:r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ciudad/país</w:t>
          </w:r>
        </w:sdtContent>
      </w:sdt>
    </w:p>
    <w:p w:rsidR="00007BFF" w:rsidRPr="00553CEE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r w:rsidRPr="00553CEE">
        <w:rPr>
          <w:rFonts w:asciiTheme="minorHAnsi" w:eastAsia="Archivo Narrow" w:hAnsiTheme="minorHAnsi" w:cstheme="minorHAnsi"/>
          <w:sz w:val="20"/>
          <w:szCs w:val="22"/>
        </w:rPr>
        <w:t>Correo electrónico de contacto</w:t>
      </w:r>
      <w:r>
        <w:rPr>
          <w:rFonts w:asciiTheme="minorHAnsi" w:eastAsia="Archivo Narrow" w:hAnsiTheme="minorHAnsi" w:cstheme="minorHAnsi"/>
          <w:sz w:val="20"/>
          <w:szCs w:val="22"/>
        </w:rPr>
        <w:t xml:space="preserve">: </w:t>
      </w:r>
      <w:sdt>
        <w:sdtPr>
          <w:rPr>
            <w:rStyle w:val="comn"/>
            <w:rFonts w:eastAsia="Archivo Narrow"/>
          </w:rPr>
          <w:id w:val="1230160732"/>
          <w:placeholder>
            <w:docPart w:val="AF999017558E4E2CA2FD018F3009497B"/>
          </w:placeholder>
          <w:showingPlcHdr/>
        </w:sdtPr>
        <w:sdtEndPr>
          <w:rPr>
            <w:rStyle w:val="Fuentedeprrafopredeter"/>
            <w:rFonts w:ascii="Arial" w:hAnsi="Arial" w:cstheme="minorHAnsi"/>
            <w:sz w:val="24"/>
            <w:szCs w:val="22"/>
          </w:rPr>
        </w:sdtEndPr>
        <w:sdtContent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correo electrónico de contacto</w:t>
          </w:r>
        </w:sdtContent>
      </w:sdt>
    </w:p>
    <w:p w:rsidR="00007BFF" w:rsidRPr="00553CEE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</w:p>
    <w:p w:rsidR="00007BFF" w:rsidRPr="00553CEE" w:rsidRDefault="00007BFF" w:rsidP="00007BFF">
      <w:pPr>
        <w:spacing w:line="360" w:lineRule="auto"/>
        <w:rPr>
          <w:rFonts w:asciiTheme="minorHAnsi" w:eastAsia="Archivo Narrow" w:hAnsiTheme="minorHAnsi" w:cstheme="minorHAnsi"/>
          <w:sz w:val="20"/>
          <w:szCs w:val="22"/>
        </w:rPr>
      </w:pPr>
      <w:r w:rsidRPr="00553CEE">
        <w:rPr>
          <w:rFonts w:asciiTheme="minorHAnsi" w:eastAsia="Archivo Narrow" w:hAnsiTheme="minorHAnsi" w:cstheme="minorHAnsi"/>
          <w:sz w:val="20"/>
          <w:szCs w:val="22"/>
        </w:rPr>
        <w:t>Solicita que dentro de los 90 días hábiles de recibida esta comunicación sea evaluado su caso. Expone lo siguiente:</w:t>
      </w:r>
    </w:p>
    <w:p w:rsidR="00007BFF" w:rsidRPr="00553CEE" w:rsidRDefault="00007BFF" w:rsidP="00007BFF">
      <w:pPr>
        <w:rPr>
          <w:rFonts w:asciiTheme="minorHAnsi" w:eastAsia="Archivo Narrow" w:hAnsiTheme="minorHAnsi" w:cstheme="minorHAnsi"/>
          <w:sz w:val="22"/>
          <w:szCs w:val="22"/>
        </w:rPr>
      </w:pPr>
      <w:sdt>
        <w:sdtPr>
          <w:rPr>
            <w:rStyle w:val="comn"/>
            <w:rFonts w:eastAsia="Archivo Narrow"/>
          </w:rPr>
          <w:id w:val="1230160734"/>
          <w:placeholder>
            <w:docPart w:val="8094186B217A46C79924E5932B60CDC0"/>
          </w:placeholder>
          <w:showingPlcHdr/>
        </w:sdtPr>
        <w:sdtEndPr>
          <w:rPr>
            <w:rStyle w:val="Fuentedeprrafopredeter"/>
            <w:rFonts w:ascii="Arial" w:hAnsi="Arial" w:cstheme="minorHAnsi"/>
            <w:sz w:val="24"/>
            <w:szCs w:val="22"/>
          </w:rPr>
        </w:sdtEndPr>
        <w:sdtContent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Describa aquí su descargo</w:t>
          </w:r>
        </w:sdtContent>
      </w:sdt>
    </w:p>
    <w:p w:rsidR="00007BFF" w:rsidRDefault="00007BFF" w:rsidP="00007BFF">
      <w:pPr>
        <w:rPr>
          <w:rFonts w:asciiTheme="minorHAnsi" w:eastAsia="Archivo Narrow" w:hAnsiTheme="minorHAnsi" w:cstheme="minorHAnsi"/>
          <w:sz w:val="22"/>
          <w:szCs w:val="22"/>
        </w:rPr>
      </w:pPr>
    </w:p>
    <w:p w:rsidR="00007BFF" w:rsidRDefault="00007BFF" w:rsidP="00007BFF">
      <w:pPr>
        <w:rPr>
          <w:rFonts w:asciiTheme="minorHAnsi" w:eastAsia="Archivo Narrow" w:hAnsiTheme="minorHAnsi" w:cstheme="minorHAnsi"/>
          <w:sz w:val="20"/>
          <w:szCs w:val="22"/>
        </w:rPr>
      </w:pPr>
    </w:p>
    <w:p w:rsidR="00007BFF" w:rsidRDefault="00007BFF" w:rsidP="00007BFF">
      <w:pPr>
        <w:rPr>
          <w:rFonts w:asciiTheme="minorHAnsi" w:eastAsia="Archivo Narrow" w:hAnsiTheme="minorHAnsi" w:cstheme="minorHAnsi"/>
          <w:sz w:val="20"/>
          <w:szCs w:val="22"/>
        </w:rPr>
      </w:pPr>
    </w:p>
    <w:p w:rsidR="00007BFF" w:rsidRDefault="00007BFF" w:rsidP="00007BFF">
      <w:pPr>
        <w:rPr>
          <w:rFonts w:asciiTheme="minorHAnsi" w:eastAsia="Archivo Narrow" w:hAnsiTheme="minorHAnsi" w:cstheme="minorHAnsi"/>
          <w:sz w:val="2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007BFF" w:rsidTr="00FF4007">
        <w:tc>
          <w:tcPr>
            <w:tcW w:w="4889" w:type="dxa"/>
          </w:tcPr>
          <w:p w:rsidR="00007BFF" w:rsidRDefault="00007BFF" w:rsidP="00FF4007">
            <w:pPr>
              <w:rPr>
                <w:rFonts w:asciiTheme="minorHAnsi" w:eastAsia="Archivo Narrow" w:hAnsiTheme="minorHAnsi" w:cstheme="minorHAnsi"/>
                <w:szCs w:val="22"/>
              </w:rPr>
            </w:pPr>
            <w:r w:rsidRPr="00187A98">
              <w:rPr>
                <w:rFonts w:asciiTheme="minorHAnsi" w:eastAsia="Archivo Narrow" w:hAnsiTheme="minorHAnsi" w:cstheme="minorHAnsi"/>
                <w:sz w:val="20"/>
                <w:szCs w:val="22"/>
              </w:rPr>
              <w:t>Fecha:</w:t>
            </w:r>
            <w:r>
              <w:rPr>
                <w:rFonts w:asciiTheme="minorHAnsi" w:eastAsia="Archivo Narrow" w:hAnsiTheme="minorHAnsi" w:cstheme="minorHAnsi"/>
                <w:sz w:val="20"/>
                <w:szCs w:val="22"/>
              </w:rPr>
              <w:t xml:space="preserve"> </w:t>
            </w:r>
            <w:sdt>
              <w:sdtPr>
                <w:rPr>
                  <w:rStyle w:val="comn"/>
                  <w:rFonts w:eastAsia="Archivo Narrow"/>
                </w:rPr>
                <w:id w:val="1230160736"/>
                <w:placeholder>
                  <w:docPart w:val="4F921D9FD8B54049AF70822F7FCDF32D"/>
                </w:placeholder>
                <w:showingPlcHdr/>
                <w:date>
                  <w:dateFormat w:val="d 'de' MMMM 'de' yyyy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 w:cstheme="minorHAnsi"/>
                  <w:sz w:val="24"/>
                  <w:szCs w:val="22"/>
                </w:rPr>
              </w:sdtEndPr>
              <w:sdtContent>
                <w:r w:rsidRPr="00187A98">
                  <w:rPr>
                    <w:rStyle w:val="Textodelmarcadordeposicin"/>
                    <w:rFonts w:asciiTheme="minorHAnsi" w:eastAsia="Arial" w:hAnsiTheme="minorHAnsi" w:cstheme="minorHAnsi"/>
                    <w:sz w:val="20"/>
                  </w:rPr>
                  <w:t>Seleccione.</w:t>
                </w:r>
              </w:sdtContent>
            </w:sdt>
          </w:p>
        </w:tc>
        <w:tc>
          <w:tcPr>
            <w:tcW w:w="4889" w:type="dxa"/>
          </w:tcPr>
          <w:p w:rsidR="00007BFF" w:rsidRDefault="00007BFF" w:rsidP="00FF4007">
            <w:pPr>
              <w:rPr>
                <w:rFonts w:asciiTheme="minorHAnsi" w:eastAsia="Archivo Narrow" w:hAnsiTheme="minorHAnsi" w:cstheme="minorHAnsi"/>
                <w:szCs w:val="22"/>
              </w:rPr>
            </w:pPr>
            <w:r w:rsidRPr="00187A98">
              <w:rPr>
                <w:rFonts w:asciiTheme="minorHAnsi" w:eastAsia="Archivo Narrow" w:hAnsiTheme="minorHAnsi" w:cstheme="minorHAnsi"/>
                <w:position w:val="180"/>
                <w:sz w:val="20"/>
                <w:szCs w:val="22"/>
              </w:rPr>
              <w:t>Firma:</w:t>
            </w:r>
            <w:r>
              <w:rPr>
                <w:rFonts w:asciiTheme="minorHAnsi" w:eastAsia="Archivo Narrow" w:hAnsiTheme="minorHAnsi" w:cs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eastAsia="Archivo Narrow" w:hAnsiTheme="minorHAnsi" w:cstheme="minorHAnsi"/>
                  <w:sz w:val="20"/>
                  <w:szCs w:val="22"/>
                </w:rPr>
                <w:id w:val="1230160742"/>
                <w:showingPlcHdr/>
                <w:picture/>
              </w:sdtPr>
              <w:sdtContent>
                <w:r>
                  <w:rPr>
                    <w:rFonts w:asciiTheme="minorHAnsi" w:eastAsia="Archivo Narrow" w:hAnsiTheme="minorHAnsi" w:cstheme="minorHAnsi"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85875" cy="1285875"/>
                      <wp:effectExtent l="19050" t="0" r="9525" b="0"/>
                      <wp:docPr id="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07BFF" w:rsidRPr="00307ADD" w:rsidRDefault="00007BFF" w:rsidP="00307ADD">
      <w:pPr>
        <w:widowControl w:val="0"/>
        <w:spacing w:line="385" w:lineRule="auto"/>
        <w:ind w:right="13"/>
        <w:rPr>
          <w:rFonts w:asciiTheme="minorHAnsi" w:eastAsia="Rubik Light" w:hAnsiTheme="minorHAnsi" w:cstheme="minorHAnsi"/>
          <w:b/>
          <w:sz w:val="32"/>
          <w:szCs w:val="32"/>
        </w:rPr>
      </w:pPr>
    </w:p>
    <w:p w:rsidR="00FC62A3" w:rsidRPr="00FC62A3" w:rsidRDefault="00FC62A3" w:rsidP="00FC62A3">
      <w:pPr>
        <w:rPr>
          <w:lang w:val="es-MX"/>
        </w:rPr>
      </w:pPr>
    </w:p>
    <w:sectPr w:rsidR="00FC62A3" w:rsidRPr="00FC62A3" w:rsidSect="00CF0D6A">
      <w:headerReference w:type="default" r:id="rId8"/>
      <w:footerReference w:type="default" r:id="rId9"/>
      <w:pgSz w:w="11906" w:h="16838" w:code="9"/>
      <w:pgMar w:top="340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73" w:rsidRDefault="00E73673" w:rsidP="00E01AA5">
      <w:r>
        <w:separator/>
      </w:r>
    </w:p>
  </w:endnote>
  <w:endnote w:type="continuationSeparator" w:id="1">
    <w:p w:rsidR="00E73673" w:rsidRDefault="00E73673" w:rsidP="00E0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A5" w:rsidRPr="00CF0D6A" w:rsidRDefault="00307ADD" w:rsidP="00CF0D6A">
    <w:pPr>
      <w:pStyle w:val="Piedepgina"/>
      <w:jc w:val="right"/>
      <w:rPr>
        <w:rFonts w:cs="Calibri"/>
        <w:i/>
        <w:iCs/>
        <w:color w:val="583D81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356235"/>
          <wp:effectExtent l="19050" t="0" r="635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BFF">
      <w:rPr>
        <w:rFonts w:cs="Calibri"/>
        <w:i/>
        <w:iCs/>
        <w:color w:val="583D81"/>
        <w:sz w:val="18"/>
        <w:szCs w:val="18"/>
      </w:rPr>
      <w:t>QA-05_v2 – Formulario de apelaciones y recusaciones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73" w:rsidRDefault="00E73673" w:rsidP="00E01AA5">
      <w:r>
        <w:separator/>
      </w:r>
    </w:p>
  </w:footnote>
  <w:footnote w:type="continuationSeparator" w:id="1">
    <w:p w:rsidR="00E73673" w:rsidRDefault="00E73673" w:rsidP="00E0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FC" w:rsidRDefault="00307ADD">
    <w:pPr>
      <w:pStyle w:val="Encabezado"/>
      <w:rPr>
        <w:noProof/>
      </w:rPr>
    </w:pPr>
    <w:sdt>
      <w:sdtPr>
        <w:rPr>
          <w:noProof/>
        </w:rPr>
        <w:id w:val="-205459221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1" style="position:absolute;margin-left:142.4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07ADD" w:rsidRPr="00307ADD" w:rsidRDefault="00307ADD">
                    <w:pPr>
                      <w:pBdr>
                        <w:bottom w:val="single" w:sz="4" w:space="1" w:color="auto"/>
                      </w:pBdr>
                      <w:rPr>
                        <w:sz w:val="18"/>
                      </w:rPr>
                    </w:pPr>
                    <w:r w:rsidRPr="00307ADD">
                      <w:rPr>
                        <w:sz w:val="18"/>
                      </w:rPr>
                      <w:fldChar w:fldCharType="begin"/>
                    </w:r>
                    <w:r w:rsidRPr="00307ADD">
                      <w:rPr>
                        <w:sz w:val="18"/>
                      </w:rPr>
                      <w:instrText xml:space="preserve"> PAGE   \* MERGEFORMAT </w:instrText>
                    </w:r>
                    <w:r w:rsidRPr="00307ADD">
                      <w:rPr>
                        <w:sz w:val="18"/>
                      </w:rPr>
                      <w:fldChar w:fldCharType="separate"/>
                    </w:r>
                    <w:r w:rsidR="009669E7" w:rsidRPr="009669E7">
                      <w:rPr>
                        <w:noProof/>
                        <w:sz w:val="18"/>
                        <w:lang w:val="es-AR"/>
                      </w:rPr>
                      <w:t>1</w:t>
                    </w:r>
                    <w:r w:rsidRPr="00307ADD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789430"/>
          <wp:effectExtent l="19050" t="0" r="635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8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AA5" w:rsidRDefault="00E01A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R1fctz8FS/IWaWJSqTO89nVGwGg=" w:salt="VHBF85+OpWaFfX3pzrrYn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7BFF"/>
    <w:rsid w:val="00007BFF"/>
    <w:rsid w:val="000257FC"/>
    <w:rsid w:val="00137256"/>
    <w:rsid w:val="00164947"/>
    <w:rsid w:val="002C1BB4"/>
    <w:rsid w:val="00307ADD"/>
    <w:rsid w:val="00536520"/>
    <w:rsid w:val="00663841"/>
    <w:rsid w:val="00730957"/>
    <w:rsid w:val="007E1C82"/>
    <w:rsid w:val="0083274C"/>
    <w:rsid w:val="00910F9F"/>
    <w:rsid w:val="009669E7"/>
    <w:rsid w:val="00A67D66"/>
    <w:rsid w:val="00B16DE1"/>
    <w:rsid w:val="00CD6AF5"/>
    <w:rsid w:val="00CF0D6A"/>
    <w:rsid w:val="00D131B2"/>
    <w:rsid w:val="00DA5AE5"/>
    <w:rsid w:val="00E01AA5"/>
    <w:rsid w:val="00E27216"/>
    <w:rsid w:val="00E6795B"/>
    <w:rsid w:val="00E73673"/>
    <w:rsid w:val="00F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DD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C62A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A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AA5"/>
  </w:style>
  <w:style w:type="paragraph" w:styleId="Piedepgina">
    <w:name w:val="footer"/>
    <w:basedOn w:val="Normal"/>
    <w:link w:val="PiedepginaCar"/>
    <w:uiPriority w:val="99"/>
    <w:unhideWhenUsed/>
    <w:rsid w:val="00E01AA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AA5"/>
  </w:style>
  <w:style w:type="character" w:customStyle="1" w:styleId="Ttulo1Car">
    <w:name w:val="Título 1 Car"/>
    <w:link w:val="Ttulo1"/>
    <w:uiPriority w:val="9"/>
    <w:rsid w:val="00FC62A3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aconcuadrcula">
    <w:name w:val="Table Grid"/>
    <w:basedOn w:val="Tablanormal"/>
    <w:rsid w:val="00007BFF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07BFF"/>
    <w:rPr>
      <w:color w:val="808080"/>
    </w:rPr>
  </w:style>
  <w:style w:type="character" w:customStyle="1" w:styleId="NOMBRE">
    <w:name w:val="NOMBRE"/>
    <w:basedOn w:val="Fuentedeprrafopredeter"/>
    <w:uiPriority w:val="1"/>
    <w:rsid w:val="00007BFF"/>
    <w:rPr>
      <w:rFonts w:asciiTheme="minorHAnsi" w:hAnsiTheme="minorHAnsi"/>
      <w:caps/>
      <w:sz w:val="20"/>
    </w:rPr>
  </w:style>
  <w:style w:type="character" w:customStyle="1" w:styleId="comn">
    <w:name w:val="común"/>
    <w:basedOn w:val="Fuentedeprrafopredeter"/>
    <w:uiPriority w:val="1"/>
    <w:rsid w:val="00007BFF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04-%20IPMA\Validaci&#243;n%20OCIA\Formulario%20con%20Control%20de%20versi&#243;n\OCIA_PapelMembrete-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0C627FD4F0436EBF5AAFE94FFD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3798-E0B2-415C-B16F-74B47ED55009}"/>
      </w:docPartPr>
      <w:docPartBody>
        <w:p w:rsidR="00000000" w:rsidRDefault="00FF5D93" w:rsidP="00FF5D93">
          <w:pPr>
            <w:pStyle w:val="CA0C627FD4F0436EBF5AAFE94FFD71A51"/>
          </w:pPr>
          <w:r w:rsidRPr="00553CEE"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nombre completo</w:t>
          </w:r>
        </w:p>
      </w:docPartBody>
    </w:docPart>
    <w:docPart>
      <w:docPartPr>
        <w:name w:val="55880AC35D19458DAF8D87E5C9C4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B6C1-DB12-438A-A1C6-6607A6D832B8}"/>
      </w:docPartPr>
      <w:docPartBody>
        <w:p w:rsidR="00000000" w:rsidRDefault="00FF5D93" w:rsidP="00FF5D93">
          <w:pPr>
            <w:pStyle w:val="55880AC35D19458DAF8D87E5C9C45B041"/>
          </w:pPr>
          <w:r w:rsidRPr="00553CEE">
            <w:rPr>
              <w:rStyle w:val="Textodelmarcadordeposicin"/>
              <w:rFonts w:asciiTheme="minorHAnsi" w:eastAsia="Arial" w:hAnsiTheme="minorHAnsi" w:cstheme="minorHAnsi"/>
              <w:sz w:val="20"/>
            </w:rPr>
            <w:t>Seleccione.</w:t>
          </w:r>
        </w:p>
      </w:docPartBody>
    </w:docPart>
    <w:docPart>
      <w:docPartPr>
        <w:name w:val="48EF40C7DBB64A0583C0B24532F3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9FEE-39B5-4B2E-B916-2959AC13D683}"/>
      </w:docPartPr>
      <w:docPartBody>
        <w:p w:rsidR="00000000" w:rsidRDefault="00FF5D93" w:rsidP="00FF5D93">
          <w:pPr>
            <w:pStyle w:val="48EF40C7DBB64A0583C0B24532F3DD621"/>
          </w:pPr>
          <w:r w:rsidRPr="00187A98"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documento de identidad</w:t>
          </w:r>
        </w:p>
      </w:docPartBody>
    </w:docPart>
    <w:docPart>
      <w:docPartPr>
        <w:name w:val="A400426F63E841829D5A18B55BF1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7EAD-4E76-4438-9C49-ECBEC201A1E0}"/>
      </w:docPartPr>
      <w:docPartBody>
        <w:p w:rsidR="00000000" w:rsidRDefault="00FF5D93" w:rsidP="00FF5D93">
          <w:pPr>
            <w:pStyle w:val="A400426F63E841829D5A18B55BF1AF6D1"/>
          </w:pPr>
          <w:r w:rsidRPr="00187A98">
            <w:rPr>
              <w:rStyle w:val="Textodelmarcadordeposicin"/>
              <w:rFonts w:asciiTheme="minorHAnsi" w:eastAsia="Arial" w:hAnsiTheme="minorHAnsi" w:cstheme="minorHAnsi"/>
              <w:sz w:val="20"/>
            </w:rPr>
            <w:t xml:space="preserve">Ingrese </w:t>
          </w:r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ciudad/país</w:t>
          </w:r>
        </w:p>
      </w:docPartBody>
    </w:docPart>
    <w:docPart>
      <w:docPartPr>
        <w:name w:val="AF999017558E4E2CA2FD018F3009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E84E-D72B-4F68-8D6C-DFDADB2A6B73}"/>
      </w:docPartPr>
      <w:docPartBody>
        <w:p w:rsidR="00000000" w:rsidRDefault="00FF5D93" w:rsidP="00FF5D93">
          <w:pPr>
            <w:pStyle w:val="AF999017558E4E2CA2FD018F3009497B1"/>
          </w:pPr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ingrese correo electrónico de contacto</w:t>
          </w:r>
        </w:p>
      </w:docPartBody>
    </w:docPart>
    <w:docPart>
      <w:docPartPr>
        <w:name w:val="8094186B217A46C79924E5932B60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004-43FD-4D6C-9614-CF7C7F247092}"/>
      </w:docPartPr>
      <w:docPartBody>
        <w:p w:rsidR="00000000" w:rsidRDefault="00FF5D93" w:rsidP="00FF5D93">
          <w:pPr>
            <w:pStyle w:val="8094186B217A46C79924E5932B60CDC01"/>
          </w:pPr>
          <w:r>
            <w:rPr>
              <w:rStyle w:val="Textodelmarcadordeposicin"/>
              <w:rFonts w:asciiTheme="minorHAnsi" w:eastAsia="Arial" w:hAnsiTheme="minorHAnsi" w:cstheme="minorHAnsi"/>
              <w:sz w:val="20"/>
            </w:rPr>
            <w:t>Describa aquí su descargo</w:t>
          </w:r>
        </w:p>
      </w:docPartBody>
    </w:docPart>
    <w:docPart>
      <w:docPartPr>
        <w:name w:val="4F921D9FD8B54049AF70822F7FCD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1D49-E76C-419C-A18C-77B1C0E93D50}"/>
      </w:docPartPr>
      <w:docPartBody>
        <w:p w:rsidR="00000000" w:rsidRDefault="00FF5D93" w:rsidP="00FF5D93">
          <w:pPr>
            <w:pStyle w:val="4F921D9FD8B54049AF70822F7FCDF32D1"/>
          </w:pPr>
          <w:r w:rsidRPr="00187A98">
            <w:rPr>
              <w:rStyle w:val="Textodelmarcadordeposicin"/>
              <w:rFonts w:asciiTheme="minorHAnsi" w:eastAsia="Arial" w:hAnsiTheme="minorHAnsi" w:cstheme="minorHAnsi"/>
              <w:sz w:val="20"/>
            </w:rPr>
            <w:t>Seleccione.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5D93"/>
    <w:rsid w:val="001B2235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5D93"/>
    <w:rPr>
      <w:color w:val="808080"/>
    </w:rPr>
  </w:style>
  <w:style w:type="paragraph" w:customStyle="1" w:styleId="CA0C627FD4F0436EBF5AAFE94FFD71A5">
    <w:name w:val="CA0C627FD4F0436EBF5AAFE94FFD71A5"/>
    <w:rsid w:val="00FF5D93"/>
  </w:style>
  <w:style w:type="paragraph" w:customStyle="1" w:styleId="55880AC35D19458DAF8D87E5C9C45B04">
    <w:name w:val="55880AC35D19458DAF8D87E5C9C45B04"/>
    <w:rsid w:val="00FF5D93"/>
  </w:style>
  <w:style w:type="paragraph" w:customStyle="1" w:styleId="48EF40C7DBB64A0583C0B24532F3DD62">
    <w:name w:val="48EF40C7DBB64A0583C0B24532F3DD62"/>
    <w:rsid w:val="00FF5D93"/>
  </w:style>
  <w:style w:type="paragraph" w:customStyle="1" w:styleId="A400426F63E841829D5A18B55BF1AF6D">
    <w:name w:val="A400426F63E841829D5A18B55BF1AF6D"/>
    <w:rsid w:val="00FF5D93"/>
  </w:style>
  <w:style w:type="paragraph" w:customStyle="1" w:styleId="AF999017558E4E2CA2FD018F3009497B">
    <w:name w:val="AF999017558E4E2CA2FD018F3009497B"/>
    <w:rsid w:val="00FF5D93"/>
  </w:style>
  <w:style w:type="paragraph" w:customStyle="1" w:styleId="8094186B217A46C79924E5932B60CDC0">
    <w:name w:val="8094186B217A46C79924E5932B60CDC0"/>
    <w:rsid w:val="00FF5D93"/>
  </w:style>
  <w:style w:type="paragraph" w:customStyle="1" w:styleId="4F921D9FD8B54049AF70822F7FCDF32D">
    <w:name w:val="4F921D9FD8B54049AF70822F7FCDF32D"/>
    <w:rsid w:val="00FF5D93"/>
  </w:style>
  <w:style w:type="paragraph" w:customStyle="1" w:styleId="CA0C627FD4F0436EBF5AAFE94FFD71A51">
    <w:name w:val="CA0C627FD4F0436EBF5AAFE94FFD71A5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880AC35D19458DAF8D87E5C9C45B041">
    <w:name w:val="55880AC35D19458DAF8D87E5C9C45B04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EF40C7DBB64A0583C0B24532F3DD621">
    <w:name w:val="48EF40C7DBB64A0583C0B24532F3DD62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00426F63E841829D5A18B55BF1AF6D1">
    <w:name w:val="A400426F63E841829D5A18B55BF1AF6D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99017558E4E2CA2FD018F3009497B1">
    <w:name w:val="AF999017558E4E2CA2FD018F3009497B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94186B217A46C79924E5932B60CDC01">
    <w:name w:val="8094186B217A46C79924E5932B60CDC0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921D9FD8B54049AF70822F7FCDF32D1">
    <w:name w:val="4F921D9FD8B54049AF70822F7FCDF32D1"/>
    <w:rsid w:val="00FF5D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443C-6D94-4D05-9C2F-DFDA3219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OCIA_PapelMembrete-A4</Template>
  <TotalTime>15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2022-01-11T19:12:00Z</dcterms:created>
  <dcterms:modified xsi:type="dcterms:W3CDTF">2022-01-11T19:32:00Z</dcterms:modified>
</cp:coreProperties>
</file>