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CF" w:rsidRPr="00D034BD" w:rsidRDefault="00836FCF" w:rsidP="00836FCF">
      <w:pPr>
        <w:spacing w:after="0"/>
        <w:rPr>
          <w:rFonts w:asciiTheme="minorHAnsi" w:hAnsiTheme="minorHAnsi" w:cstheme="minorHAnsi"/>
          <w:b/>
          <w:sz w:val="28"/>
          <w:lang w:val="es-MX"/>
        </w:rPr>
      </w:pPr>
      <w:r w:rsidRPr="00D034BD">
        <w:rPr>
          <w:rFonts w:asciiTheme="minorHAnsi" w:hAnsiTheme="minorHAnsi" w:cstheme="minorHAnsi"/>
          <w:b/>
          <w:sz w:val="28"/>
          <w:lang w:val="es-MX"/>
        </w:rPr>
        <w:t xml:space="preserve">SOLICITUD DE RECERTIFICACIÓN </w:t>
      </w:r>
    </w:p>
    <w:p w:rsidR="00836FCF" w:rsidRPr="00D034BD" w:rsidRDefault="00836FCF" w:rsidP="00836FCF">
      <w:pPr>
        <w:spacing w:after="0"/>
        <w:rPr>
          <w:rFonts w:asciiTheme="minorHAnsi" w:hAnsiTheme="minorHAnsi" w:cstheme="minorHAnsi"/>
          <w:b/>
          <w:sz w:val="20"/>
          <w:lang w:val="es-MX"/>
        </w:rPr>
      </w:pPr>
      <w:r w:rsidRPr="00D034BD">
        <w:rPr>
          <w:rFonts w:asciiTheme="minorHAnsi" w:hAnsiTheme="minorHAnsi" w:cstheme="minorHAnsi"/>
          <w:b/>
          <w:sz w:val="28"/>
          <w:lang w:val="es-MX"/>
        </w:rPr>
        <w:t xml:space="preserve">NIVEL D </w:t>
      </w:r>
    </w:p>
    <w:p w:rsidR="00836FCF" w:rsidRPr="00D034BD" w:rsidRDefault="00836FCF" w:rsidP="00836FCF">
      <w:pPr>
        <w:spacing w:after="0"/>
        <w:rPr>
          <w:rFonts w:asciiTheme="minorHAnsi" w:hAnsiTheme="minorHAnsi" w:cstheme="minorHAnsi"/>
          <w:sz w:val="20"/>
          <w:lang w:val="es-MX"/>
        </w:rPr>
      </w:pPr>
    </w:p>
    <w:p w:rsidR="00F93D51" w:rsidRPr="00D034BD" w:rsidRDefault="00F93D51" w:rsidP="00836FCF">
      <w:pPr>
        <w:spacing w:after="0"/>
        <w:rPr>
          <w:rFonts w:asciiTheme="minorHAnsi" w:hAnsiTheme="minorHAnsi" w:cstheme="minorHAnsi"/>
          <w:sz w:val="20"/>
          <w:lang w:val="es-MX"/>
        </w:rPr>
      </w:pPr>
    </w:p>
    <w:p w:rsidR="00836FCF" w:rsidRPr="00D034BD" w:rsidRDefault="00836FCF" w:rsidP="00836FCF">
      <w:pPr>
        <w:spacing w:after="0" w:line="276" w:lineRule="auto"/>
        <w:jc w:val="right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 xml:space="preserve">Fecha de solicitud: </w:t>
      </w:r>
      <w:sdt>
        <w:sdtPr>
          <w:rPr>
            <w:rStyle w:val="Textocuerpo"/>
          </w:rPr>
          <w:id w:val="91098807"/>
          <w:lock w:val="sdtLocked"/>
          <w:placeholder>
            <w:docPart w:val="466C3EF4F38944E88DCE46CED262E48D"/>
          </w:placeholder>
          <w:showingPlcHdr/>
          <w:date>
            <w:dateFormat w:val="d/M/yyyy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 w:cstheme="minorHAnsi"/>
            <w:sz w:val="22"/>
            <w:lang w:val="es-MX"/>
          </w:rPr>
        </w:sdtEndPr>
        <w:sdtContent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 xml:space="preserve">Seleccione la fecha </w:t>
          </w:r>
        </w:sdtContent>
      </w:sdt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F93D51" w:rsidRPr="00D034BD" w:rsidRDefault="00F93D51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 xml:space="preserve">Nombre: </w:t>
      </w:r>
      <w:sdt>
        <w:sdtPr>
          <w:rPr>
            <w:rStyle w:val="Textocuerpo"/>
          </w:rPr>
          <w:id w:val="91098797"/>
          <w:lock w:val="sdtLocked"/>
          <w:placeholder>
            <w:docPart w:val="CF8A1C4254944AEAA661312C74C87503"/>
          </w:placeholder>
          <w:showingPlcHdr/>
        </w:sdtPr>
        <w:sdtEndPr>
          <w:rPr>
            <w:rStyle w:val="Fuentedeprrafopredeter"/>
            <w:rFonts w:ascii="Calibri" w:hAnsi="Calibri" w:cstheme="minorHAnsi"/>
            <w:sz w:val="22"/>
            <w:lang w:val="es-MX"/>
          </w:rPr>
        </w:sdtEndPr>
        <w:sdtContent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>Ingrese nombre</w:t>
          </w:r>
        </w:sdtContent>
      </w:sdt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 xml:space="preserve">Nivel al que postula: </w:t>
      </w:r>
      <w:sdt>
        <w:sdtPr>
          <w:rPr>
            <w:rStyle w:val="Textocuerpo"/>
          </w:rPr>
          <w:id w:val="91098801"/>
          <w:lock w:val="sdtLocked"/>
          <w:placeholder>
            <w:docPart w:val="A43C7FC8F2CE4B51A79CB27AF5B83B39"/>
          </w:placeholder>
          <w:showingPlcHdr/>
          <w:dropDownList>
            <w:listItem w:value="A"/>
            <w:listItem w:displayText="B" w:value="B"/>
            <w:listItem w:displayText="C" w:value="C"/>
            <w:listItem w:displayText="D" w:value="D"/>
          </w:dropDownList>
        </w:sdtPr>
        <w:sdtEndPr>
          <w:rPr>
            <w:rStyle w:val="Fuentedeprrafopredeter"/>
            <w:rFonts w:ascii="Calibri" w:hAnsi="Calibri" w:cstheme="minorHAnsi"/>
            <w:sz w:val="22"/>
            <w:lang w:val="es-MX"/>
          </w:rPr>
        </w:sdtEndPr>
        <w:sdtContent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>Elija un elemento.</w:t>
          </w:r>
        </w:sdtContent>
      </w:sdt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 xml:space="preserve">Fecha de emisión del Certificado: </w:t>
      </w:r>
      <w:sdt>
        <w:sdtPr>
          <w:rPr>
            <w:rStyle w:val="Textocuerpo"/>
          </w:rPr>
          <w:id w:val="91098805"/>
          <w:lock w:val="sdtLocked"/>
          <w:placeholder>
            <w:docPart w:val="24426BC1EB894669B719ECA4B6E80ED8"/>
          </w:placeholder>
          <w:showingPlcHdr/>
        </w:sdtPr>
        <w:sdtEndPr>
          <w:rPr>
            <w:rStyle w:val="Fuentedeprrafopredeter"/>
            <w:rFonts w:ascii="Calibri" w:hAnsi="Calibri" w:cstheme="minorHAnsi"/>
            <w:sz w:val="22"/>
            <w:lang w:val="es-MX"/>
          </w:rPr>
        </w:sdtEndPr>
        <w:sdtContent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>Ingrese fecha: DD/MM/AAAA</w:t>
          </w:r>
        </w:sdtContent>
      </w:sdt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F93D51" w:rsidRPr="00D034BD" w:rsidRDefault="00F93D51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>Documentación que deberá adjuntar a la solicitud:</w:t>
      </w:r>
    </w:p>
    <w:p w:rsidR="00836FCF" w:rsidRPr="00D034BD" w:rsidRDefault="00836FCF" w:rsidP="00836FCF">
      <w:pPr>
        <w:pStyle w:val="Prrafodelista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>CV</w:t>
      </w:r>
    </w:p>
    <w:p w:rsidR="00836FCF" w:rsidRPr="00D034BD" w:rsidRDefault="00836FCF" w:rsidP="00836FCF">
      <w:pPr>
        <w:pStyle w:val="Prrafodelista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>Documento de Evidencia Estructurada y Referencias</w:t>
      </w:r>
      <w:r w:rsidR="00F93D51" w:rsidRPr="00D034BD">
        <w:rPr>
          <w:rFonts w:asciiTheme="minorHAnsi" w:hAnsiTheme="minorHAnsi" w:cstheme="minorHAnsi"/>
          <w:sz w:val="20"/>
          <w:lang w:val="es-MX"/>
        </w:rPr>
        <w:t xml:space="preserve"> (F-0</w:t>
      </w:r>
      <w:r w:rsidR="00D034BD">
        <w:rPr>
          <w:rFonts w:asciiTheme="minorHAnsi" w:hAnsiTheme="minorHAnsi" w:cstheme="minorHAnsi"/>
          <w:sz w:val="20"/>
          <w:lang w:val="es-MX"/>
        </w:rPr>
        <w:t>7</w:t>
      </w:r>
      <w:r w:rsidR="00F93D51" w:rsidRPr="00D034BD">
        <w:rPr>
          <w:rFonts w:asciiTheme="minorHAnsi" w:hAnsiTheme="minorHAnsi" w:cstheme="minorHAnsi"/>
          <w:sz w:val="20"/>
          <w:lang w:val="es-MX"/>
        </w:rPr>
        <w:t>-02_v1)</w:t>
      </w:r>
    </w:p>
    <w:p w:rsidR="00836FCF" w:rsidRDefault="00D034BD" w:rsidP="00836FCF">
      <w:pPr>
        <w:pStyle w:val="Prrafodelista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 xml:space="preserve">Acta de evaluación </w:t>
      </w:r>
      <w:r>
        <w:rPr>
          <w:rFonts w:asciiTheme="minorHAnsi" w:hAnsiTheme="minorHAnsi" w:cstheme="minorHAnsi"/>
          <w:sz w:val="20"/>
          <w:lang w:val="es-MX"/>
        </w:rPr>
        <w:t>(F-07-05_v1)</w:t>
      </w:r>
    </w:p>
    <w:p w:rsidR="00D034BD" w:rsidRPr="00D034BD" w:rsidRDefault="00D034BD" w:rsidP="00D034BD">
      <w:pPr>
        <w:pStyle w:val="Prrafodelista"/>
        <w:spacing w:after="0" w:line="276" w:lineRule="auto"/>
        <w:ind w:left="360"/>
        <w:rPr>
          <w:rFonts w:asciiTheme="minorHAnsi" w:hAnsiTheme="minorHAnsi" w:cstheme="minorHAnsi"/>
          <w:sz w:val="20"/>
          <w:lang w:val="es-MX"/>
        </w:rPr>
      </w:pPr>
    </w:p>
    <w:p w:rsidR="00F93D51" w:rsidRPr="00D034BD" w:rsidRDefault="00F93D51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F93D51" w:rsidRPr="00D034BD" w:rsidRDefault="00F93D51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F93D51" w:rsidRPr="00D034BD" w:rsidRDefault="00F93D51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p w:rsidR="00836FCF" w:rsidRPr="00D034BD" w:rsidRDefault="00836FCF" w:rsidP="00836FCF">
      <w:pPr>
        <w:spacing w:after="0" w:line="276" w:lineRule="auto"/>
        <w:rPr>
          <w:rFonts w:asciiTheme="minorHAnsi" w:hAnsiTheme="minorHAnsi" w:cstheme="minorHAnsi"/>
          <w:sz w:val="20"/>
          <w:lang w:val="es-MX"/>
        </w:rPr>
      </w:pPr>
    </w:p>
    <w:sdt>
      <w:sdtPr>
        <w:rPr>
          <w:rFonts w:asciiTheme="minorHAnsi" w:hAnsiTheme="minorHAnsi" w:cstheme="minorHAnsi"/>
          <w:sz w:val="20"/>
          <w:lang w:val="es-MX"/>
        </w:rPr>
        <w:id w:val="91098812"/>
        <w:showingPlcHdr/>
        <w:picture/>
      </w:sdtPr>
      <w:sdtContent>
        <w:p w:rsidR="00836FCF" w:rsidRPr="00D034BD" w:rsidRDefault="00836FCF" w:rsidP="00836FCF">
          <w:pPr>
            <w:spacing w:after="0"/>
            <w:jc w:val="right"/>
            <w:rPr>
              <w:rFonts w:asciiTheme="minorHAnsi" w:hAnsiTheme="minorHAnsi" w:cstheme="minorHAnsi"/>
              <w:sz w:val="20"/>
              <w:lang w:val="es-MX"/>
            </w:rPr>
          </w:pPr>
          <w:r w:rsidRPr="00D034BD">
            <w:rPr>
              <w:rFonts w:asciiTheme="minorHAnsi" w:hAnsiTheme="minorHAnsi" w:cstheme="minorHAnsi"/>
              <w:noProof/>
              <w:sz w:val="20"/>
              <w:lang w:val="es-ES" w:eastAsia="es-ES"/>
            </w:rPr>
            <w:drawing>
              <wp:inline distT="0" distB="0" distL="0" distR="0">
                <wp:extent cx="1571625" cy="1571625"/>
                <wp:effectExtent l="19050" t="0" r="952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6FCF" w:rsidRPr="00D034BD" w:rsidRDefault="00836FCF" w:rsidP="00836FCF">
      <w:pPr>
        <w:spacing w:after="0"/>
        <w:jc w:val="right"/>
        <w:rPr>
          <w:rFonts w:asciiTheme="minorHAnsi" w:hAnsiTheme="minorHAnsi" w:cstheme="minorHAnsi"/>
          <w:sz w:val="20"/>
          <w:lang w:val="es-MX"/>
        </w:rPr>
      </w:pPr>
      <w:r w:rsidRPr="00D034BD">
        <w:rPr>
          <w:rFonts w:asciiTheme="minorHAnsi" w:hAnsiTheme="minorHAnsi" w:cstheme="minorHAnsi"/>
          <w:sz w:val="20"/>
          <w:lang w:val="es-MX"/>
        </w:rPr>
        <w:t>Firma del aspirante</w:t>
      </w:r>
    </w:p>
    <w:p w:rsidR="00FC62A3" w:rsidRPr="00D034BD" w:rsidRDefault="00FC62A3" w:rsidP="00FC62A3">
      <w:pPr>
        <w:rPr>
          <w:rFonts w:asciiTheme="minorHAnsi" w:hAnsiTheme="minorHAnsi" w:cstheme="minorHAnsi"/>
          <w:lang w:val="es-MX"/>
        </w:rPr>
      </w:pPr>
    </w:p>
    <w:p w:rsidR="00F93D51" w:rsidRDefault="00F93D51" w:rsidP="00FC62A3">
      <w:pPr>
        <w:rPr>
          <w:rFonts w:asciiTheme="minorHAnsi" w:hAnsiTheme="minorHAnsi" w:cstheme="minorHAnsi"/>
          <w:lang w:val="es-MX"/>
        </w:rPr>
      </w:pPr>
    </w:p>
    <w:p w:rsidR="00065AEE" w:rsidRPr="00065AEE" w:rsidRDefault="00065AEE" w:rsidP="00065AEE">
      <w:pPr>
        <w:jc w:val="both"/>
        <w:rPr>
          <w:rFonts w:asciiTheme="minorHAnsi" w:hAnsiTheme="minorHAnsi" w:cstheme="minorHAnsi"/>
          <w:i/>
          <w:sz w:val="20"/>
          <w:lang w:val="es-MX"/>
        </w:rPr>
      </w:pPr>
      <w:r w:rsidRPr="00065AEE">
        <w:rPr>
          <w:rFonts w:asciiTheme="minorHAnsi" w:hAnsiTheme="minorHAnsi" w:cstheme="minorHAnsi"/>
          <w:i/>
          <w:sz w:val="20"/>
          <w:lang w:val="es-MX"/>
        </w:rPr>
        <w:t xml:space="preserve">Nota: A partir del envío de esta solicitud la secretaría OCIA informará en un lapso entre 30 y 45 días el análisis de suficiencia de evidencia enviada. Pudiendo solicitar un refuerzo de la misma o un informe detallado que justifique lo indicado por cada candidato. </w:t>
      </w:r>
    </w:p>
    <w:sectPr w:rsidR="00065AEE" w:rsidRPr="00065AEE" w:rsidSect="00CF0D6A">
      <w:headerReference w:type="default" r:id="rId9"/>
      <w:footerReference w:type="default" r:id="rId10"/>
      <w:pgSz w:w="11906" w:h="16838" w:code="9"/>
      <w:pgMar w:top="340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EA" w:rsidRDefault="00F359EA" w:rsidP="00E01AA5">
      <w:pPr>
        <w:spacing w:after="0" w:line="240" w:lineRule="auto"/>
      </w:pPr>
      <w:r>
        <w:separator/>
      </w:r>
    </w:p>
  </w:endnote>
  <w:endnote w:type="continuationSeparator" w:id="1">
    <w:p w:rsidR="00F359EA" w:rsidRDefault="00F359EA" w:rsidP="00E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panose1 w:val="020B0506020202020B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A5" w:rsidRPr="00CF0D6A" w:rsidRDefault="00FD411E" w:rsidP="00CF0D6A">
    <w:pPr>
      <w:pStyle w:val="Piedepgina"/>
      <w:jc w:val="right"/>
      <w:rPr>
        <w:rFonts w:cs="Calibri"/>
        <w:i/>
        <w:iCs/>
        <w:color w:val="583D81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35623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FCF">
      <w:rPr>
        <w:rFonts w:cs="Calibri"/>
        <w:i/>
        <w:iCs/>
        <w:color w:val="583D81"/>
        <w:sz w:val="18"/>
        <w:szCs w:val="18"/>
      </w:rPr>
      <w:t>F-07-01_v1 – Solicitud de Recertificación Nivel D</w:t>
    </w:r>
    <w:r w:rsidR="00A53D04">
      <w:rPr>
        <w:rFonts w:cs="Calibri"/>
        <w:i/>
        <w:iCs/>
        <w:color w:val="583D81"/>
        <w:sz w:val="18"/>
        <w:szCs w:val="18"/>
      </w:rPr>
      <w:t xml:space="preserve"> – página </w:t>
    </w:r>
    <w:fldSimple w:instr=" NUMPAGES  \* Arabic  \* MERGEFORMAT ">
      <w:r w:rsidR="00BC729D">
        <w:rPr>
          <w:rFonts w:cs="Calibri"/>
          <w:i/>
          <w:iCs/>
          <w:noProof/>
          <w:color w:val="583D81"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EA" w:rsidRDefault="00F359EA" w:rsidP="00E01AA5">
      <w:pPr>
        <w:spacing w:after="0" w:line="240" w:lineRule="auto"/>
      </w:pPr>
      <w:r>
        <w:separator/>
      </w:r>
    </w:p>
  </w:footnote>
  <w:footnote w:type="continuationSeparator" w:id="1">
    <w:p w:rsidR="00F359EA" w:rsidRDefault="00F359EA" w:rsidP="00E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FC" w:rsidRDefault="00FD411E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8002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1AA5" w:rsidRDefault="00E01A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347A"/>
    <w:multiLevelType w:val="hybridMultilevel"/>
    <w:tmpl w:val="BD109E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3D51"/>
    <w:rsid w:val="000257FC"/>
    <w:rsid w:val="00065AEE"/>
    <w:rsid w:val="00137256"/>
    <w:rsid w:val="00164947"/>
    <w:rsid w:val="002959D8"/>
    <w:rsid w:val="002C1BB4"/>
    <w:rsid w:val="00354930"/>
    <w:rsid w:val="004E08EE"/>
    <w:rsid w:val="00536520"/>
    <w:rsid w:val="00663841"/>
    <w:rsid w:val="00683C6D"/>
    <w:rsid w:val="00730957"/>
    <w:rsid w:val="007E1C82"/>
    <w:rsid w:val="0083274C"/>
    <w:rsid w:val="00836FCF"/>
    <w:rsid w:val="00910F9F"/>
    <w:rsid w:val="00A53D04"/>
    <w:rsid w:val="00A53FF3"/>
    <w:rsid w:val="00A67D66"/>
    <w:rsid w:val="00AD3CC2"/>
    <w:rsid w:val="00B16DE1"/>
    <w:rsid w:val="00BC729D"/>
    <w:rsid w:val="00C8414A"/>
    <w:rsid w:val="00CD6AF5"/>
    <w:rsid w:val="00CE3B21"/>
    <w:rsid w:val="00CF0D6A"/>
    <w:rsid w:val="00D034BD"/>
    <w:rsid w:val="00D131B2"/>
    <w:rsid w:val="00DA5AE5"/>
    <w:rsid w:val="00E01AA5"/>
    <w:rsid w:val="00E27216"/>
    <w:rsid w:val="00E6795B"/>
    <w:rsid w:val="00ED0F91"/>
    <w:rsid w:val="00F359EA"/>
    <w:rsid w:val="00F93D51"/>
    <w:rsid w:val="00FC62A3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CF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62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A5"/>
  </w:style>
  <w:style w:type="paragraph" w:styleId="Piedepgina">
    <w:name w:val="footer"/>
    <w:basedOn w:val="Normal"/>
    <w:link w:val="PiedepginaCar"/>
    <w:uiPriority w:val="99"/>
    <w:unhideWhenUsed/>
    <w:rsid w:val="00E0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A5"/>
  </w:style>
  <w:style w:type="character" w:customStyle="1" w:styleId="Ttulo1Car">
    <w:name w:val="Título 1 Car"/>
    <w:link w:val="Ttulo1"/>
    <w:uiPriority w:val="9"/>
    <w:rsid w:val="00FC62A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836FCF"/>
    <w:rPr>
      <w:color w:val="808080"/>
    </w:rPr>
  </w:style>
  <w:style w:type="character" w:customStyle="1" w:styleId="textocomun">
    <w:name w:val="texto comun"/>
    <w:basedOn w:val="Fuentedeprrafopredeter"/>
    <w:uiPriority w:val="1"/>
    <w:rsid w:val="00836FCF"/>
    <w:rPr>
      <w:rFonts w:ascii="Archivo Narrow" w:hAnsi="Archivo Narrow"/>
      <w:sz w:val="20"/>
    </w:rPr>
  </w:style>
  <w:style w:type="paragraph" w:styleId="Prrafodelista">
    <w:name w:val="List Paragraph"/>
    <w:basedOn w:val="Normal"/>
    <w:uiPriority w:val="34"/>
    <w:qFormat/>
    <w:rsid w:val="00836F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FCF"/>
    <w:rPr>
      <w:rFonts w:ascii="Tahoma" w:hAnsi="Tahoma" w:cs="Tahoma"/>
      <w:sz w:val="16"/>
      <w:szCs w:val="16"/>
      <w:lang w:eastAsia="en-US"/>
    </w:rPr>
  </w:style>
  <w:style w:type="character" w:customStyle="1" w:styleId="Textocuerpo">
    <w:name w:val="Texto cuerpo"/>
    <w:basedOn w:val="Fuentedeprrafopredeter"/>
    <w:uiPriority w:val="1"/>
    <w:rsid w:val="00D034BD"/>
    <w:rPr>
      <w:rFonts w:asciiTheme="minorHAnsi" w:hAnsiTheme="minorHAnsi"/>
      <w:sz w:val="20"/>
    </w:rPr>
  </w:style>
  <w:style w:type="character" w:styleId="Nmerodepgina">
    <w:name w:val="page number"/>
    <w:basedOn w:val="Fuentedeprrafopredeter"/>
    <w:uiPriority w:val="99"/>
    <w:unhideWhenUsed/>
    <w:rsid w:val="00065AEE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OCIA_PapelMembrete-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6C3EF4F38944E88DCE46CED262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654C-63C6-42CB-980C-54265F04EDE6}"/>
      </w:docPartPr>
      <w:docPartBody>
        <w:p w:rsidR="00DD2034" w:rsidRDefault="00DD2034" w:rsidP="00DD2034">
          <w:pPr>
            <w:pStyle w:val="466C3EF4F38944E88DCE46CED262E48D3"/>
          </w:pPr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 xml:space="preserve">Seleccione la fecha </w:t>
          </w:r>
        </w:p>
      </w:docPartBody>
    </w:docPart>
    <w:docPart>
      <w:docPartPr>
        <w:name w:val="CF8A1C4254944AEAA661312C74C8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D431-071C-49DD-9591-7D506174A870}"/>
      </w:docPartPr>
      <w:docPartBody>
        <w:p w:rsidR="00DD2034" w:rsidRDefault="00DD2034" w:rsidP="00DD2034">
          <w:pPr>
            <w:pStyle w:val="CF8A1C4254944AEAA661312C74C875033"/>
          </w:pPr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>Ingrese nombre</w:t>
          </w:r>
        </w:p>
      </w:docPartBody>
    </w:docPart>
    <w:docPart>
      <w:docPartPr>
        <w:name w:val="A43C7FC8F2CE4B51A79CB27AF5B8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73CB-EDB3-4683-ACBE-91933C49CAB4}"/>
      </w:docPartPr>
      <w:docPartBody>
        <w:p w:rsidR="00DD2034" w:rsidRDefault="00DD2034" w:rsidP="00DD2034">
          <w:pPr>
            <w:pStyle w:val="A43C7FC8F2CE4B51A79CB27AF5B83B393"/>
          </w:pPr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>Elija un elemento.</w:t>
          </w:r>
        </w:p>
      </w:docPartBody>
    </w:docPart>
    <w:docPart>
      <w:docPartPr>
        <w:name w:val="24426BC1EB894669B719ECA4B6E8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729A-9D54-4646-9CDE-E9147C291876}"/>
      </w:docPartPr>
      <w:docPartBody>
        <w:p w:rsidR="00DD2034" w:rsidRDefault="00DD2034" w:rsidP="00DD2034">
          <w:pPr>
            <w:pStyle w:val="24426BC1EB894669B719ECA4B6E80ED83"/>
          </w:pPr>
          <w:r w:rsidRPr="00D034BD">
            <w:rPr>
              <w:rStyle w:val="Textodelmarcadordeposicin"/>
              <w:rFonts w:asciiTheme="minorHAnsi" w:hAnsiTheme="minorHAnsi" w:cstheme="minorHAnsi"/>
              <w:sz w:val="20"/>
            </w:rPr>
            <w:t>Ingrese fecha: DD/MM/AAAA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panose1 w:val="020B0506020202020B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3E63"/>
    <w:rsid w:val="00A55491"/>
    <w:rsid w:val="00C83E63"/>
    <w:rsid w:val="00CA66AF"/>
    <w:rsid w:val="00DD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2034"/>
    <w:rPr>
      <w:color w:val="808080"/>
    </w:rPr>
  </w:style>
  <w:style w:type="paragraph" w:customStyle="1" w:styleId="466C3EF4F38944E88DCE46CED262E48D">
    <w:name w:val="466C3EF4F38944E88DCE46CED262E48D"/>
    <w:rsid w:val="00C83E63"/>
  </w:style>
  <w:style w:type="paragraph" w:customStyle="1" w:styleId="CF8A1C4254944AEAA661312C74C87503">
    <w:name w:val="CF8A1C4254944AEAA661312C74C87503"/>
    <w:rsid w:val="00C83E63"/>
  </w:style>
  <w:style w:type="paragraph" w:customStyle="1" w:styleId="A43C7FC8F2CE4B51A79CB27AF5B83B39">
    <w:name w:val="A43C7FC8F2CE4B51A79CB27AF5B83B39"/>
    <w:rsid w:val="00C83E63"/>
  </w:style>
  <w:style w:type="paragraph" w:customStyle="1" w:styleId="24426BC1EB894669B719ECA4B6E80ED8">
    <w:name w:val="24426BC1EB894669B719ECA4B6E80ED8"/>
    <w:rsid w:val="00C83E63"/>
  </w:style>
  <w:style w:type="paragraph" w:customStyle="1" w:styleId="466C3EF4F38944E88DCE46CED262E48D1">
    <w:name w:val="466C3EF4F38944E88DCE46CED262E48D1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CF8A1C4254944AEAA661312C74C875031">
    <w:name w:val="CF8A1C4254944AEAA661312C74C875031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A43C7FC8F2CE4B51A79CB27AF5B83B391">
    <w:name w:val="A43C7FC8F2CE4B51A79CB27AF5B83B391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24426BC1EB894669B719ECA4B6E80ED81">
    <w:name w:val="24426BC1EB894669B719ECA4B6E80ED81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466C3EF4F38944E88DCE46CED262E48D2">
    <w:name w:val="466C3EF4F38944E88DCE46CED262E48D2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CF8A1C4254944AEAA661312C74C875032">
    <w:name w:val="CF8A1C4254944AEAA661312C74C875032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A43C7FC8F2CE4B51A79CB27AF5B83B392">
    <w:name w:val="A43C7FC8F2CE4B51A79CB27AF5B83B392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24426BC1EB894669B719ECA4B6E80ED82">
    <w:name w:val="24426BC1EB894669B719ECA4B6E80ED82"/>
    <w:rsid w:val="00C83E63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466C3EF4F38944E88DCE46CED262E48D3">
    <w:name w:val="466C3EF4F38944E88DCE46CED262E48D3"/>
    <w:rsid w:val="00DD2034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CF8A1C4254944AEAA661312C74C875033">
    <w:name w:val="CF8A1C4254944AEAA661312C74C875033"/>
    <w:rsid w:val="00DD2034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A43C7FC8F2CE4B51A79CB27AF5B83B393">
    <w:name w:val="A43C7FC8F2CE4B51A79CB27AF5B83B393"/>
    <w:rsid w:val="00DD2034"/>
    <w:pPr>
      <w:spacing w:after="160" w:line="259" w:lineRule="auto"/>
    </w:pPr>
    <w:rPr>
      <w:rFonts w:ascii="Calibri" w:eastAsia="Calibri" w:hAnsi="Calibri" w:cs="Times New Roman"/>
      <w:lang w:val="es-AR" w:eastAsia="en-US"/>
    </w:rPr>
  </w:style>
  <w:style w:type="paragraph" w:customStyle="1" w:styleId="24426BC1EB894669B719ECA4B6E80ED83">
    <w:name w:val="24426BC1EB894669B719ECA4B6E80ED83"/>
    <w:rsid w:val="00DD2034"/>
    <w:pPr>
      <w:spacing w:after="160" w:line="259" w:lineRule="auto"/>
    </w:pPr>
    <w:rPr>
      <w:rFonts w:ascii="Calibri" w:eastAsia="Calibri" w:hAnsi="Calibri" w:cs="Times New Roman"/>
      <w:lang w:val="es-AR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EBF2-39FA-43A5-AB84-9CABD867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OCIA_PapelMembrete-A4 (2)</Template>
  <TotalTime>161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2022-06-06T19:46:00Z</dcterms:created>
  <dcterms:modified xsi:type="dcterms:W3CDTF">2022-06-07T21:53:00Z</dcterms:modified>
</cp:coreProperties>
</file>