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12" w:rsidRPr="005F0F9F" w:rsidRDefault="00617712" w:rsidP="00617712">
      <w:pPr>
        <w:spacing w:after="0"/>
        <w:rPr>
          <w:rFonts w:ascii="Calibri Light" w:hAnsi="Calibri Light" w:cs="Calibri Light"/>
          <w:b/>
          <w:sz w:val="28"/>
          <w:lang w:val="es-MX"/>
        </w:rPr>
      </w:pPr>
      <w:r w:rsidRPr="005F0F9F">
        <w:rPr>
          <w:rFonts w:ascii="Calibri Light" w:hAnsi="Calibri Light" w:cs="Calibri Light"/>
          <w:b/>
          <w:sz w:val="28"/>
          <w:lang w:val="es-MX"/>
        </w:rPr>
        <w:t xml:space="preserve">DOCUMENTO DE EVIDENCIA ESTRUCTURADA Y REFERENCIAS </w:t>
      </w:r>
    </w:p>
    <w:p w:rsidR="00617712" w:rsidRPr="005F0F9F" w:rsidRDefault="00617712" w:rsidP="00617712">
      <w:pPr>
        <w:spacing w:after="0"/>
        <w:rPr>
          <w:rFonts w:ascii="Calibri Light" w:hAnsi="Calibri Light" w:cs="Calibri Light"/>
          <w:b/>
          <w:lang w:val="es-MX"/>
        </w:rPr>
      </w:pPr>
      <w:r w:rsidRPr="005F0F9F">
        <w:rPr>
          <w:rFonts w:ascii="Calibri Light" w:hAnsi="Calibri Light" w:cs="Calibri Light"/>
          <w:b/>
          <w:sz w:val="28"/>
          <w:lang w:val="es-MX"/>
        </w:rPr>
        <w:t>NIVEL D</w:t>
      </w:r>
      <w:r w:rsidRPr="005F0F9F">
        <w:rPr>
          <w:rFonts w:ascii="Calibri Light" w:hAnsi="Calibri Light" w:cs="Calibri Light"/>
          <w:b/>
          <w:sz w:val="20"/>
          <w:lang w:val="es-MX"/>
        </w:rPr>
        <w:t xml:space="preserve"> </w:t>
      </w:r>
    </w:p>
    <w:p w:rsidR="00606D9E" w:rsidRPr="001B436D" w:rsidRDefault="00606D9E" w:rsidP="00617712">
      <w:pPr>
        <w:spacing w:after="0"/>
        <w:rPr>
          <w:rFonts w:ascii="Calibri Light" w:hAnsi="Calibri Light" w:cs="Calibri Light"/>
          <w:lang w:val="es-MX"/>
        </w:rPr>
      </w:pPr>
    </w:p>
    <w:p w:rsidR="00606D9E" w:rsidRDefault="00606D9E" w:rsidP="00617712">
      <w:pPr>
        <w:spacing w:after="0"/>
        <w:rPr>
          <w:rFonts w:ascii="Calibri Light" w:hAnsi="Calibri Light" w:cs="Calibri Light"/>
          <w:sz w:val="20"/>
          <w:lang w:val="es-MX"/>
        </w:rPr>
      </w:pPr>
    </w:p>
    <w:p w:rsidR="00BC39BE" w:rsidRPr="001B436D" w:rsidRDefault="00BC39BE" w:rsidP="00617712">
      <w:pPr>
        <w:spacing w:after="0"/>
        <w:rPr>
          <w:rFonts w:ascii="Calibri Light" w:hAnsi="Calibri Light" w:cs="Calibri Light"/>
          <w:sz w:val="20"/>
          <w:lang w:val="es-MX"/>
        </w:rPr>
      </w:pPr>
    </w:p>
    <w:p w:rsidR="00617712" w:rsidRPr="001B436D" w:rsidRDefault="00617712" w:rsidP="00617712">
      <w:pPr>
        <w:spacing w:after="0"/>
        <w:jc w:val="right"/>
        <w:rPr>
          <w:rFonts w:ascii="Calibri Light" w:hAnsi="Calibri Light" w:cs="Calibri Light"/>
          <w:sz w:val="20"/>
          <w:lang w:val="es-MX"/>
        </w:rPr>
      </w:pPr>
      <w:r w:rsidRPr="001B436D">
        <w:rPr>
          <w:rFonts w:ascii="Calibri Light" w:hAnsi="Calibri Light" w:cs="Calibri Light"/>
          <w:sz w:val="20"/>
          <w:lang w:val="es-MX"/>
        </w:rPr>
        <w:t xml:space="preserve">Fecha de solicitud: </w:t>
      </w:r>
      <w:sdt>
        <w:sdtPr>
          <w:rPr>
            <w:rStyle w:val="textocomun"/>
            <w:rFonts w:ascii="Calibri Light" w:hAnsi="Calibri Light" w:cs="Calibri Light"/>
          </w:rPr>
          <w:id w:val="91098813"/>
          <w:placeholder>
            <w:docPart w:val="FBB0F8088C134C238114B509DEF17472"/>
          </w:placeholder>
          <w:showingPlcHdr/>
          <w:date>
            <w:dateFormat w:val="d/M/yyyy"/>
            <w:storeMappedDataAs w:val="dateTime"/>
            <w:calendar w:val="gregorian"/>
          </w:date>
        </w:sdtPr>
        <w:sdtEndPr>
          <w:rPr>
            <w:rStyle w:val="Fuentedeprrafopredeter"/>
            <w:sz w:val="22"/>
            <w:lang w:val="es-MX"/>
          </w:rPr>
        </w:sdtEndPr>
        <w:sdtContent>
          <w:r w:rsidRPr="001B436D">
            <w:rPr>
              <w:rStyle w:val="Textodelmarcadordeposicin"/>
              <w:rFonts w:ascii="Calibri Light" w:hAnsi="Calibri Light" w:cs="Calibri Light"/>
              <w:sz w:val="20"/>
            </w:rPr>
            <w:t xml:space="preserve">Seleccione la fecha </w:t>
          </w:r>
        </w:sdtContent>
      </w:sdt>
    </w:p>
    <w:p w:rsidR="00617712" w:rsidRPr="001B436D" w:rsidRDefault="00617712" w:rsidP="00617712">
      <w:pPr>
        <w:spacing w:after="0"/>
        <w:rPr>
          <w:rFonts w:ascii="Calibri Light" w:hAnsi="Calibri Light" w:cs="Calibri Light"/>
          <w:sz w:val="20"/>
          <w:lang w:val="es-MX"/>
        </w:rPr>
      </w:pPr>
    </w:p>
    <w:p w:rsidR="00606D9E" w:rsidRDefault="00606D9E" w:rsidP="00617712">
      <w:pPr>
        <w:spacing w:after="0"/>
        <w:rPr>
          <w:rFonts w:ascii="Calibri Light" w:hAnsi="Calibri Light" w:cs="Calibri Light"/>
          <w:sz w:val="20"/>
          <w:lang w:val="es-MX"/>
        </w:rPr>
      </w:pPr>
    </w:p>
    <w:p w:rsidR="00BC39BE" w:rsidRPr="001B436D" w:rsidRDefault="00BC39BE" w:rsidP="00617712">
      <w:pPr>
        <w:spacing w:after="0"/>
        <w:rPr>
          <w:rFonts w:ascii="Calibri Light" w:hAnsi="Calibri Light" w:cs="Calibri Light"/>
          <w:sz w:val="20"/>
          <w:lang w:val="es-MX"/>
        </w:rPr>
      </w:pPr>
    </w:p>
    <w:p w:rsidR="00617712" w:rsidRPr="001B436D" w:rsidRDefault="00617712" w:rsidP="00606D9E">
      <w:pPr>
        <w:spacing w:after="0" w:line="276" w:lineRule="auto"/>
        <w:rPr>
          <w:rFonts w:ascii="Calibri Light" w:hAnsi="Calibri Light" w:cs="Calibri Light"/>
          <w:sz w:val="20"/>
          <w:lang w:val="es-MX"/>
        </w:rPr>
      </w:pPr>
      <w:r w:rsidRPr="001B436D">
        <w:rPr>
          <w:rFonts w:ascii="Calibri Light" w:hAnsi="Calibri Light" w:cs="Calibri Light"/>
          <w:sz w:val="20"/>
          <w:lang w:val="es-MX"/>
        </w:rPr>
        <w:t xml:space="preserve">Nombre: </w:t>
      </w:r>
      <w:sdt>
        <w:sdtPr>
          <w:rPr>
            <w:rStyle w:val="textocomun"/>
            <w:rFonts w:ascii="Calibri Light" w:hAnsi="Calibri Light" w:cs="Calibri Light"/>
          </w:rPr>
          <w:id w:val="91098814"/>
          <w:placeholder>
            <w:docPart w:val="88723775E65242AD9EBFD0B8E439A7A8"/>
          </w:placeholder>
          <w:showingPlcHdr/>
        </w:sdtPr>
        <w:sdtEndPr>
          <w:rPr>
            <w:rStyle w:val="Fuentedeprrafopredeter"/>
            <w:sz w:val="22"/>
            <w:lang w:val="es-MX"/>
          </w:rPr>
        </w:sdtEndPr>
        <w:sdtContent>
          <w:r w:rsidRPr="001B436D">
            <w:rPr>
              <w:rStyle w:val="Textodelmarcadordeposicin"/>
              <w:rFonts w:ascii="Calibri Light" w:hAnsi="Calibri Light" w:cs="Calibri Light"/>
              <w:sz w:val="20"/>
            </w:rPr>
            <w:t>Ingrese nombre</w:t>
          </w:r>
        </w:sdtContent>
      </w:sdt>
    </w:p>
    <w:p w:rsidR="00617712" w:rsidRPr="001B436D" w:rsidRDefault="00617712" w:rsidP="00606D9E">
      <w:pPr>
        <w:spacing w:after="0" w:line="276" w:lineRule="auto"/>
        <w:rPr>
          <w:rFonts w:ascii="Calibri Light" w:hAnsi="Calibri Light" w:cs="Calibri Light"/>
          <w:sz w:val="20"/>
          <w:lang w:val="es-MX"/>
        </w:rPr>
      </w:pPr>
      <w:r w:rsidRPr="001B436D">
        <w:rPr>
          <w:rFonts w:ascii="Calibri Light" w:hAnsi="Calibri Light" w:cs="Calibri Light"/>
          <w:sz w:val="20"/>
          <w:lang w:val="es-MX"/>
        </w:rPr>
        <w:t xml:space="preserve">Nivel al que postula: </w:t>
      </w:r>
      <w:sdt>
        <w:sdtPr>
          <w:rPr>
            <w:rStyle w:val="textocomun"/>
            <w:rFonts w:ascii="Calibri Light" w:hAnsi="Calibri Light" w:cs="Calibri Light"/>
          </w:rPr>
          <w:id w:val="91098815"/>
          <w:placeholder>
            <w:docPart w:val="CF75A4097C9F4B5A939C552ABD82156F"/>
          </w:placeholder>
          <w:showingPlcHdr/>
          <w:dropDownList>
            <w:listItem w:value="A"/>
            <w:listItem w:displayText="B" w:value="B"/>
            <w:listItem w:displayText="C" w:value="C"/>
            <w:listItem w:displayText="D" w:value="D"/>
          </w:dropDownList>
        </w:sdtPr>
        <w:sdtEndPr>
          <w:rPr>
            <w:rStyle w:val="Fuentedeprrafopredeter"/>
            <w:sz w:val="22"/>
            <w:lang w:val="es-MX"/>
          </w:rPr>
        </w:sdtEndPr>
        <w:sdtContent>
          <w:r w:rsidRPr="001B436D">
            <w:rPr>
              <w:rStyle w:val="Textodelmarcadordeposicin"/>
              <w:rFonts w:ascii="Calibri Light" w:hAnsi="Calibri Light" w:cs="Calibri Light"/>
              <w:sz w:val="20"/>
            </w:rPr>
            <w:t>Elija un elemento.</w:t>
          </w:r>
        </w:sdtContent>
      </w:sdt>
    </w:p>
    <w:p w:rsidR="00617712" w:rsidRPr="001B436D" w:rsidRDefault="00617712" w:rsidP="00617712">
      <w:pPr>
        <w:spacing w:after="0"/>
        <w:rPr>
          <w:rFonts w:ascii="Calibri Light" w:hAnsi="Calibri Light" w:cs="Calibri Light"/>
          <w:sz w:val="20"/>
          <w:lang w:val="es-MX"/>
        </w:rPr>
      </w:pPr>
    </w:p>
    <w:p w:rsidR="00BC39BE" w:rsidRDefault="00BC39BE" w:rsidP="00617712">
      <w:pPr>
        <w:spacing w:after="0"/>
        <w:rPr>
          <w:rFonts w:ascii="Calibri Light" w:hAnsi="Calibri Light" w:cs="Calibri Light"/>
          <w:sz w:val="20"/>
          <w:lang w:val="es-MX"/>
        </w:rPr>
      </w:pPr>
    </w:p>
    <w:p w:rsidR="00606D9E" w:rsidRPr="001B436D" w:rsidRDefault="00BC39BE" w:rsidP="00617712">
      <w:pPr>
        <w:spacing w:after="0"/>
        <w:rPr>
          <w:rFonts w:ascii="Calibri Light" w:hAnsi="Calibri Light" w:cs="Calibri Light"/>
          <w:sz w:val="20"/>
          <w:lang w:val="es-MX"/>
        </w:rPr>
      </w:pPr>
      <w:r>
        <w:rPr>
          <w:rFonts w:ascii="Calibri Light" w:hAnsi="Calibri Light" w:cs="Calibri Light"/>
          <w:sz w:val="20"/>
          <w:lang w:val="es-MX"/>
        </w:rPr>
        <w:tab/>
      </w:r>
    </w:p>
    <w:tbl>
      <w:tblPr>
        <w:tblStyle w:val="Tablaconcuadrcula"/>
        <w:tblW w:w="0" w:type="auto"/>
        <w:jc w:val="center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617712" w:rsidRPr="001B436D" w:rsidTr="00100139">
        <w:trPr>
          <w:trHeight w:val="553"/>
          <w:jc w:val="center"/>
        </w:trPr>
        <w:tc>
          <w:tcPr>
            <w:tcW w:w="9778" w:type="dxa"/>
            <w:gridSpan w:val="6"/>
            <w:vAlign w:val="center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  <w:r w:rsidRPr="001B436D">
              <w:rPr>
                <w:rFonts w:ascii="Calibri Light" w:hAnsi="Calibri Light" w:cs="Calibri Light"/>
                <w:sz w:val="20"/>
                <w:lang w:val="es-MX"/>
              </w:rPr>
              <w:t>EVIDENCIA ESTRUCTURADA</w:t>
            </w:r>
          </w:p>
        </w:tc>
      </w:tr>
      <w:tr w:rsidR="00617712" w:rsidRPr="001B436D" w:rsidTr="00100139">
        <w:trPr>
          <w:trHeight w:val="857"/>
          <w:jc w:val="center"/>
        </w:trPr>
        <w:tc>
          <w:tcPr>
            <w:tcW w:w="1629" w:type="dxa"/>
            <w:vAlign w:val="center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  <w:r w:rsidRPr="001B436D">
              <w:rPr>
                <w:rFonts w:ascii="Calibri Light" w:hAnsi="Calibri Light" w:cs="Calibri Light"/>
                <w:sz w:val="20"/>
                <w:lang w:val="es-MX"/>
              </w:rPr>
              <w:t>Nombre de la actividad</w:t>
            </w:r>
          </w:p>
        </w:tc>
        <w:tc>
          <w:tcPr>
            <w:tcW w:w="1629" w:type="dxa"/>
            <w:vAlign w:val="center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  <w:r w:rsidRPr="001B436D">
              <w:rPr>
                <w:rFonts w:ascii="Calibri Light" w:hAnsi="Calibri Light" w:cs="Calibri Light"/>
                <w:sz w:val="20"/>
                <w:lang w:val="es-MX"/>
              </w:rPr>
              <w:t>Descripción (breve)</w:t>
            </w:r>
          </w:p>
        </w:tc>
        <w:tc>
          <w:tcPr>
            <w:tcW w:w="1630" w:type="dxa"/>
            <w:vAlign w:val="center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  <w:r w:rsidRPr="001B436D">
              <w:rPr>
                <w:rFonts w:ascii="Calibri Light" w:hAnsi="Calibri Light" w:cs="Calibri Light"/>
                <w:sz w:val="20"/>
                <w:lang w:val="es-MX"/>
              </w:rPr>
              <w:t>Fechas en las que se realizó</w:t>
            </w:r>
          </w:p>
        </w:tc>
        <w:tc>
          <w:tcPr>
            <w:tcW w:w="1630" w:type="dxa"/>
            <w:vAlign w:val="center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  <w:r w:rsidRPr="001B436D">
              <w:rPr>
                <w:rFonts w:ascii="Calibri Light" w:hAnsi="Calibri Light" w:cs="Calibri Light"/>
                <w:sz w:val="20"/>
                <w:lang w:val="es-MX"/>
              </w:rPr>
              <w:t>Horas de duración</w:t>
            </w:r>
          </w:p>
        </w:tc>
        <w:tc>
          <w:tcPr>
            <w:tcW w:w="1630" w:type="dxa"/>
            <w:vAlign w:val="center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  <w:r w:rsidRPr="001B436D">
              <w:rPr>
                <w:rFonts w:ascii="Calibri Light" w:hAnsi="Calibri Light" w:cs="Calibri Light"/>
                <w:sz w:val="20"/>
                <w:lang w:val="es-MX"/>
              </w:rPr>
              <w:t>CE que se han cubierto</w:t>
            </w:r>
          </w:p>
        </w:tc>
        <w:tc>
          <w:tcPr>
            <w:tcW w:w="1630" w:type="dxa"/>
            <w:vAlign w:val="center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  <w:r w:rsidRPr="001B436D">
              <w:rPr>
                <w:rFonts w:ascii="Calibri Light" w:hAnsi="Calibri Light" w:cs="Calibri Light"/>
                <w:sz w:val="20"/>
                <w:lang w:val="es-MX"/>
              </w:rPr>
              <w:t>Reflexión general sobre el proceso</w:t>
            </w:r>
          </w:p>
        </w:tc>
      </w:tr>
      <w:tr w:rsidR="00617712" w:rsidRPr="001B436D" w:rsidTr="00100139">
        <w:trPr>
          <w:jc w:val="center"/>
        </w:trPr>
        <w:tc>
          <w:tcPr>
            <w:tcW w:w="1629" w:type="dxa"/>
          </w:tcPr>
          <w:p w:rsidR="00617712" w:rsidRPr="001B436D" w:rsidRDefault="009170F9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  <w:r w:rsidRPr="001B436D">
              <w:rPr>
                <w:rFonts w:ascii="Calibri Light" w:hAnsi="Calibri Light" w:cs="Calibri Light"/>
                <w:noProof/>
                <w:lang w:val="es-ES" w:eastAsia="es-ES"/>
              </w:rPr>
              <w:pict>
                <v:rect id="_x0000_s2050" style="position:absolute;margin-left:27.45pt;margin-top:248.5pt;width:34.1pt;height:25.95pt;z-index:251658240;mso-position-horizontal-relative:right-margin-area;mso-position-vertical-relative:margin;mso-width-relative:right-margin-area" o:allowincell="f" stroked="f">
                  <v:textbox>
                    <w:txbxContent>
                      <w:p w:rsidR="00617712" w:rsidRPr="00E728C4" w:rsidRDefault="009170F9" w:rsidP="00617712">
                        <w:pPr>
                          <w:pBdr>
                            <w:bottom w:val="single" w:sz="4" w:space="1" w:color="auto"/>
                          </w:pBdr>
                          <w:rPr>
                            <w:rFonts w:ascii="Archivo Narrow" w:hAnsi="Archivo Narrow"/>
                            <w:sz w:val="18"/>
                            <w:lang w:val="es-ES"/>
                          </w:rPr>
                        </w:pPr>
                        <w:r w:rsidRPr="00E728C4">
                          <w:rPr>
                            <w:rFonts w:ascii="Archivo Narrow" w:hAnsi="Archivo Narrow"/>
                            <w:sz w:val="18"/>
                            <w:lang w:val="es-ES"/>
                          </w:rPr>
                          <w:fldChar w:fldCharType="begin"/>
                        </w:r>
                        <w:r w:rsidR="00617712" w:rsidRPr="00E728C4">
                          <w:rPr>
                            <w:rFonts w:ascii="Archivo Narrow" w:hAnsi="Archivo Narrow"/>
                            <w:sz w:val="18"/>
                            <w:lang w:val="es-ES"/>
                          </w:rPr>
                          <w:instrText xml:space="preserve"> PAGE   \* MERGEFORMAT </w:instrText>
                        </w:r>
                        <w:r w:rsidRPr="00E728C4">
                          <w:rPr>
                            <w:rFonts w:ascii="Archivo Narrow" w:hAnsi="Archivo Narrow"/>
                            <w:sz w:val="18"/>
                            <w:lang w:val="es-ES"/>
                          </w:rPr>
                          <w:fldChar w:fldCharType="separate"/>
                        </w:r>
                        <w:r w:rsidR="00617712" w:rsidRPr="0095652A">
                          <w:rPr>
                            <w:rFonts w:ascii="Archivo Narrow" w:hAnsi="Archivo Narrow"/>
                            <w:noProof/>
                            <w:sz w:val="18"/>
                          </w:rPr>
                          <w:t>1</w:t>
                        </w:r>
                        <w:r w:rsidRPr="00E728C4">
                          <w:rPr>
                            <w:rFonts w:ascii="Archivo Narrow" w:hAnsi="Archivo Narrow"/>
                            <w:sz w:val="18"/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w:r>
          </w:p>
        </w:tc>
        <w:tc>
          <w:tcPr>
            <w:tcW w:w="162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</w:tr>
      <w:tr w:rsidR="00617712" w:rsidRPr="001B436D" w:rsidTr="00100139">
        <w:trPr>
          <w:jc w:val="center"/>
        </w:trPr>
        <w:tc>
          <w:tcPr>
            <w:tcW w:w="162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2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</w:tr>
      <w:tr w:rsidR="00617712" w:rsidRPr="001B436D" w:rsidTr="00100139">
        <w:trPr>
          <w:jc w:val="center"/>
        </w:trPr>
        <w:tc>
          <w:tcPr>
            <w:tcW w:w="162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2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</w:tr>
      <w:tr w:rsidR="00617712" w:rsidRPr="001B436D" w:rsidTr="00100139">
        <w:trPr>
          <w:jc w:val="center"/>
        </w:trPr>
        <w:tc>
          <w:tcPr>
            <w:tcW w:w="162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2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</w:tr>
      <w:tr w:rsidR="00617712" w:rsidRPr="001B436D" w:rsidTr="00100139">
        <w:trPr>
          <w:jc w:val="center"/>
        </w:trPr>
        <w:tc>
          <w:tcPr>
            <w:tcW w:w="162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2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</w:tr>
      <w:tr w:rsidR="00BC39BE" w:rsidRPr="001B436D" w:rsidTr="00100139">
        <w:trPr>
          <w:jc w:val="center"/>
        </w:trPr>
        <w:tc>
          <w:tcPr>
            <w:tcW w:w="1629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29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</w:tr>
      <w:tr w:rsidR="00BC39BE" w:rsidRPr="001B436D" w:rsidTr="00100139">
        <w:trPr>
          <w:jc w:val="center"/>
        </w:trPr>
        <w:tc>
          <w:tcPr>
            <w:tcW w:w="1629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29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</w:tr>
      <w:tr w:rsidR="00BC39BE" w:rsidRPr="001B436D" w:rsidTr="00100139">
        <w:trPr>
          <w:jc w:val="center"/>
        </w:trPr>
        <w:tc>
          <w:tcPr>
            <w:tcW w:w="1629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29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</w:tr>
      <w:tr w:rsidR="00BC39BE" w:rsidRPr="001B436D" w:rsidTr="00100139">
        <w:trPr>
          <w:jc w:val="center"/>
        </w:trPr>
        <w:tc>
          <w:tcPr>
            <w:tcW w:w="1629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29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630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</w:tr>
    </w:tbl>
    <w:p w:rsidR="00617712" w:rsidRPr="001B436D" w:rsidRDefault="00617712" w:rsidP="00617712">
      <w:pPr>
        <w:spacing w:after="0"/>
        <w:rPr>
          <w:rFonts w:ascii="Calibri Light" w:hAnsi="Calibri Light" w:cs="Calibri Light"/>
          <w:sz w:val="20"/>
          <w:lang w:val="es-MX"/>
        </w:rPr>
      </w:pPr>
    </w:p>
    <w:p w:rsidR="00617712" w:rsidRPr="001B436D" w:rsidRDefault="00617712" w:rsidP="00617712">
      <w:pPr>
        <w:spacing w:after="0"/>
        <w:rPr>
          <w:rFonts w:ascii="Calibri Light" w:hAnsi="Calibri Light" w:cs="Calibri Light"/>
          <w:sz w:val="20"/>
          <w:lang w:val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169"/>
        <w:gridCol w:w="1406"/>
        <w:gridCol w:w="1382"/>
        <w:gridCol w:w="1508"/>
        <w:gridCol w:w="1389"/>
        <w:gridCol w:w="1433"/>
        <w:gridCol w:w="1567"/>
      </w:tblGrid>
      <w:tr w:rsidR="00617712" w:rsidRPr="001B436D" w:rsidTr="00100139">
        <w:trPr>
          <w:trHeight w:val="553"/>
          <w:jc w:val="center"/>
        </w:trPr>
        <w:tc>
          <w:tcPr>
            <w:tcW w:w="9854" w:type="dxa"/>
            <w:gridSpan w:val="7"/>
            <w:vAlign w:val="center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  <w:r w:rsidRPr="001B436D">
              <w:rPr>
                <w:rFonts w:ascii="Calibri Light" w:hAnsi="Calibri Light" w:cs="Calibri Light"/>
                <w:sz w:val="20"/>
                <w:lang w:val="es-MX"/>
              </w:rPr>
              <w:t>REFERENCIAS</w:t>
            </w:r>
          </w:p>
        </w:tc>
      </w:tr>
      <w:tr w:rsidR="00617712" w:rsidRPr="001B436D" w:rsidTr="00100139">
        <w:trPr>
          <w:trHeight w:val="857"/>
          <w:jc w:val="center"/>
        </w:trPr>
        <w:tc>
          <w:tcPr>
            <w:tcW w:w="1169" w:type="dxa"/>
            <w:vAlign w:val="center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  <w:r w:rsidRPr="001B436D">
              <w:rPr>
                <w:rFonts w:ascii="Calibri Light" w:hAnsi="Calibri Light" w:cs="Calibri Light"/>
                <w:sz w:val="20"/>
                <w:lang w:val="es-MX"/>
              </w:rPr>
              <w:t>Nombre de la actividad</w:t>
            </w:r>
          </w:p>
        </w:tc>
        <w:tc>
          <w:tcPr>
            <w:tcW w:w="1406" w:type="dxa"/>
            <w:vAlign w:val="center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  <w:r w:rsidRPr="001B436D">
              <w:rPr>
                <w:rFonts w:ascii="Calibri Light" w:hAnsi="Calibri Light" w:cs="Calibri Light"/>
                <w:sz w:val="20"/>
                <w:lang w:val="es-MX"/>
              </w:rPr>
              <w:t>Persona de referencia</w:t>
            </w:r>
          </w:p>
        </w:tc>
        <w:tc>
          <w:tcPr>
            <w:tcW w:w="1382" w:type="dxa"/>
            <w:vAlign w:val="center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  <w:r w:rsidRPr="001B436D">
              <w:rPr>
                <w:rFonts w:ascii="Calibri Light" w:hAnsi="Calibri Light" w:cs="Calibri Light"/>
                <w:sz w:val="20"/>
                <w:lang w:val="es-MX"/>
              </w:rPr>
              <w:t>Empresa /</w:t>
            </w:r>
          </w:p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  <w:r w:rsidRPr="001B436D">
              <w:rPr>
                <w:rFonts w:ascii="Calibri Light" w:hAnsi="Calibri Light" w:cs="Calibri Light"/>
                <w:sz w:val="20"/>
                <w:lang w:val="es-MX"/>
              </w:rPr>
              <w:t>Organización</w:t>
            </w:r>
          </w:p>
        </w:tc>
        <w:tc>
          <w:tcPr>
            <w:tcW w:w="1508" w:type="dxa"/>
            <w:vAlign w:val="center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  <w:r w:rsidRPr="001B436D">
              <w:rPr>
                <w:rFonts w:ascii="Calibri Light" w:hAnsi="Calibri Light" w:cs="Calibri Light"/>
                <w:sz w:val="20"/>
                <w:lang w:val="es-MX"/>
              </w:rPr>
              <w:t>Cargo desempeñado</w:t>
            </w:r>
          </w:p>
        </w:tc>
        <w:tc>
          <w:tcPr>
            <w:tcW w:w="1389" w:type="dxa"/>
            <w:vAlign w:val="center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  <w:r w:rsidRPr="001B436D">
              <w:rPr>
                <w:rFonts w:ascii="Calibri Light" w:hAnsi="Calibri Light" w:cs="Calibri Light"/>
                <w:sz w:val="20"/>
                <w:lang w:val="es-MX"/>
              </w:rPr>
              <w:t>Relación con el aspirante</w:t>
            </w:r>
          </w:p>
        </w:tc>
        <w:tc>
          <w:tcPr>
            <w:tcW w:w="1433" w:type="dxa"/>
            <w:vAlign w:val="center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  <w:r w:rsidRPr="001B436D">
              <w:rPr>
                <w:rFonts w:ascii="Calibri Light" w:hAnsi="Calibri Light" w:cs="Calibri Light"/>
                <w:sz w:val="20"/>
                <w:lang w:val="es-MX"/>
              </w:rPr>
              <w:t>Correo Electrónico</w:t>
            </w:r>
          </w:p>
        </w:tc>
        <w:tc>
          <w:tcPr>
            <w:tcW w:w="1567" w:type="dxa"/>
            <w:vAlign w:val="center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  <w:r w:rsidRPr="001B436D">
              <w:rPr>
                <w:rFonts w:ascii="Calibri Light" w:hAnsi="Calibri Light" w:cs="Calibri Light"/>
                <w:sz w:val="20"/>
                <w:lang w:val="es-MX"/>
              </w:rPr>
              <w:t>Observaciones /</w:t>
            </w:r>
          </w:p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  <w:r w:rsidRPr="001B436D">
              <w:rPr>
                <w:rFonts w:ascii="Calibri Light" w:hAnsi="Calibri Light" w:cs="Calibri Light"/>
                <w:sz w:val="20"/>
                <w:lang w:val="es-MX"/>
              </w:rPr>
              <w:t>Consideraciones</w:t>
            </w:r>
          </w:p>
        </w:tc>
      </w:tr>
      <w:tr w:rsidR="00617712" w:rsidRPr="001B436D" w:rsidTr="00100139">
        <w:trPr>
          <w:jc w:val="center"/>
        </w:trPr>
        <w:tc>
          <w:tcPr>
            <w:tcW w:w="116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406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382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508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38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433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567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</w:tr>
      <w:tr w:rsidR="00617712" w:rsidRPr="001B436D" w:rsidTr="00100139">
        <w:trPr>
          <w:jc w:val="center"/>
        </w:trPr>
        <w:tc>
          <w:tcPr>
            <w:tcW w:w="116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406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382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508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38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433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567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</w:tr>
      <w:tr w:rsidR="00617712" w:rsidRPr="001B436D" w:rsidTr="00100139">
        <w:trPr>
          <w:jc w:val="center"/>
        </w:trPr>
        <w:tc>
          <w:tcPr>
            <w:tcW w:w="116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406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382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508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38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433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567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</w:tr>
      <w:tr w:rsidR="00617712" w:rsidRPr="001B436D" w:rsidTr="00100139">
        <w:trPr>
          <w:jc w:val="center"/>
        </w:trPr>
        <w:tc>
          <w:tcPr>
            <w:tcW w:w="116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406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382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508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38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433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567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</w:tr>
      <w:tr w:rsidR="00617712" w:rsidRPr="001B436D" w:rsidTr="00100139">
        <w:trPr>
          <w:jc w:val="center"/>
        </w:trPr>
        <w:tc>
          <w:tcPr>
            <w:tcW w:w="116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406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382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508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389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433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567" w:type="dxa"/>
          </w:tcPr>
          <w:p w:rsidR="00617712" w:rsidRPr="001B436D" w:rsidRDefault="00617712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</w:tr>
      <w:tr w:rsidR="00BC39BE" w:rsidRPr="001B436D" w:rsidTr="00100139">
        <w:trPr>
          <w:jc w:val="center"/>
        </w:trPr>
        <w:tc>
          <w:tcPr>
            <w:tcW w:w="1169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406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382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508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389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433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567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</w:tr>
      <w:tr w:rsidR="00BC39BE" w:rsidRPr="001B436D" w:rsidTr="00100139">
        <w:trPr>
          <w:jc w:val="center"/>
        </w:trPr>
        <w:tc>
          <w:tcPr>
            <w:tcW w:w="1169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406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382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508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389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433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  <w:tc>
          <w:tcPr>
            <w:tcW w:w="1567" w:type="dxa"/>
          </w:tcPr>
          <w:p w:rsidR="00BC39BE" w:rsidRPr="001B436D" w:rsidRDefault="00BC39BE" w:rsidP="00100139">
            <w:pPr>
              <w:spacing w:after="0"/>
              <w:rPr>
                <w:rFonts w:ascii="Calibri Light" w:hAnsi="Calibri Light" w:cs="Calibri Light"/>
                <w:sz w:val="20"/>
                <w:lang w:val="es-MX"/>
              </w:rPr>
            </w:pPr>
          </w:p>
        </w:tc>
      </w:tr>
    </w:tbl>
    <w:p w:rsidR="00617712" w:rsidRPr="001B436D" w:rsidRDefault="00617712" w:rsidP="00617712">
      <w:pPr>
        <w:spacing w:after="0"/>
        <w:rPr>
          <w:rFonts w:ascii="Calibri Light" w:hAnsi="Calibri Light" w:cs="Calibri Light"/>
          <w:sz w:val="20"/>
          <w:lang w:val="es-MX"/>
        </w:rPr>
      </w:pPr>
    </w:p>
    <w:p w:rsidR="00606D9E" w:rsidRPr="001B436D" w:rsidRDefault="00606D9E" w:rsidP="00617712">
      <w:pPr>
        <w:spacing w:after="0"/>
        <w:rPr>
          <w:rFonts w:ascii="Calibri Light" w:hAnsi="Calibri Light" w:cs="Calibri Light"/>
          <w:sz w:val="20"/>
          <w:lang w:val="es-MX"/>
        </w:rPr>
      </w:pPr>
    </w:p>
    <w:p w:rsidR="00606D9E" w:rsidRPr="001B436D" w:rsidRDefault="00606D9E" w:rsidP="00617712">
      <w:pPr>
        <w:spacing w:after="0"/>
        <w:rPr>
          <w:rFonts w:ascii="Calibri Light" w:hAnsi="Calibri Light" w:cs="Calibri Light"/>
          <w:sz w:val="20"/>
          <w:lang w:val="es-MX"/>
        </w:rPr>
      </w:pPr>
    </w:p>
    <w:p w:rsidR="00606D9E" w:rsidRPr="001B436D" w:rsidRDefault="00527CCF" w:rsidP="00617712">
      <w:pPr>
        <w:spacing w:after="0"/>
        <w:rPr>
          <w:rFonts w:ascii="Calibri Light" w:hAnsi="Calibri Light" w:cs="Calibri Light"/>
          <w:sz w:val="20"/>
          <w:lang w:val="es-MX"/>
        </w:rPr>
      </w:pPr>
      <w:r w:rsidRPr="001B436D">
        <w:rPr>
          <w:rFonts w:ascii="Calibri Light" w:hAnsi="Calibri Light" w:cs="Calibri Light"/>
          <w:sz w:val="20"/>
          <w:lang w:val="es-MX"/>
        </w:rPr>
        <w:t xml:space="preserve"> </w:t>
      </w:r>
    </w:p>
    <w:sdt>
      <w:sdtPr>
        <w:rPr>
          <w:rFonts w:ascii="Calibri Light" w:hAnsi="Calibri Light" w:cs="Calibri Light"/>
          <w:sz w:val="20"/>
          <w:lang w:val="es-MX"/>
        </w:rPr>
        <w:id w:val="91098816"/>
        <w:showingPlcHdr/>
        <w:picture/>
      </w:sdtPr>
      <w:sdtContent>
        <w:p w:rsidR="00617712" w:rsidRPr="001B436D" w:rsidRDefault="00617712" w:rsidP="00617712">
          <w:pPr>
            <w:spacing w:after="0"/>
            <w:jc w:val="right"/>
            <w:rPr>
              <w:rFonts w:ascii="Calibri Light" w:hAnsi="Calibri Light" w:cs="Calibri Light"/>
              <w:sz w:val="20"/>
              <w:lang w:val="es-MX"/>
            </w:rPr>
          </w:pPr>
          <w:r w:rsidRPr="001B436D">
            <w:rPr>
              <w:rFonts w:ascii="Calibri Light" w:hAnsi="Calibri Light" w:cs="Calibri Light"/>
              <w:noProof/>
              <w:sz w:val="20"/>
              <w:lang w:val="es-ES" w:eastAsia="es-ES"/>
            </w:rPr>
            <w:drawing>
              <wp:inline distT="0" distB="0" distL="0" distR="0">
                <wp:extent cx="1571625" cy="1571625"/>
                <wp:effectExtent l="19050" t="0" r="9525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62A3" w:rsidRPr="001B436D" w:rsidRDefault="009170F9" w:rsidP="00606D9E">
      <w:pPr>
        <w:spacing w:after="0"/>
        <w:jc w:val="right"/>
        <w:rPr>
          <w:rFonts w:ascii="Calibri Light" w:hAnsi="Calibri Light" w:cs="Calibri Light"/>
          <w:sz w:val="20"/>
          <w:lang w:val="es-MX"/>
        </w:rPr>
      </w:pPr>
      <w:r w:rsidRPr="001B436D">
        <w:rPr>
          <w:rFonts w:ascii="Calibri Light" w:hAnsi="Calibri Light" w:cs="Calibri Light"/>
          <w:noProof/>
          <w:sz w:val="20"/>
          <w:lang w:val="es-ES" w:eastAsia="es-ES"/>
        </w:rPr>
        <w:pict>
          <v:rect id="_x0000_s2051" style="position:absolute;left:0;text-align:left;margin-left:28.4pt;margin-top:260.5pt;width:34.1pt;height:25.95pt;z-index:251659264;mso-position-horizontal-relative:right-margin-area;mso-position-vertical-relative:margin;mso-width-relative:right-margin-area" o:allowincell="f" stroked="f">
            <v:textbox>
              <w:txbxContent>
                <w:p w:rsidR="00876206" w:rsidRPr="00E728C4" w:rsidRDefault="00876206" w:rsidP="00876206">
                  <w:pPr>
                    <w:pBdr>
                      <w:bottom w:val="single" w:sz="4" w:space="1" w:color="auto"/>
                    </w:pBdr>
                    <w:rPr>
                      <w:rFonts w:ascii="Archivo Narrow" w:hAnsi="Archivo Narrow"/>
                      <w:sz w:val="18"/>
                      <w:lang w:val="es-ES"/>
                    </w:rPr>
                  </w:pPr>
                  <w:r>
                    <w:rPr>
                      <w:rFonts w:ascii="Archivo Narrow" w:hAnsi="Archivo Narrow"/>
                      <w:sz w:val="18"/>
                      <w:lang w:val="es-ES"/>
                    </w:rPr>
                    <w:t>2</w:t>
                  </w:r>
                </w:p>
              </w:txbxContent>
            </v:textbox>
            <w10:wrap anchorx="page" anchory="margin"/>
          </v:rect>
        </w:pict>
      </w:r>
      <w:r w:rsidR="00606D9E" w:rsidRPr="001B436D">
        <w:rPr>
          <w:rFonts w:ascii="Calibri Light" w:hAnsi="Calibri Light" w:cs="Calibri Light"/>
          <w:sz w:val="20"/>
          <w:lang w:val="es-MX"/>
        </w:rPr>
        <w:t>F</w:t>
      </w:r>
      <w:r w:rsidR="00617712" w:rsidRPr="001B436D">
        <w:rPr>
          <w:rFonts w:ascii="Calibri Light" w:hAnsi="Calibri Light" w:cs="Calibri Light"/>
          <w:sz w:val="20"/>
          <w:lang w:val="es-MX"/>
        </w:rPr>
        <w:t>irma del aspirant</w:t>
      </w:r>
      <w:r w:rsidR="00606D9E" w:rsidRPr="001B436D">
        <w:rPr>
          <w:rFonts w:ascii="Calibri Light" w:hAnsi="Calibri Light" w:cs="Calibri Light"/>
          <w:sz w:val="20"/>
          <w:lang w:val="es-MX"/>
        </w:rPr>
        <w:t>e</w:t>
      </w:r>
    </w:p>
    <w:sectPr w:rsidR="00FC62A3" w:rsidRPr="001B436D" w:rsidSect="00CF0D6A">
      <w:headerReference w:type="default" r:id="rId8"/>
      <w:footerReference w:type="default" r:id="rId9"/>
      <w:pgSz w:w="11906" w:h="16838" w:code="9"/>
      <w:pgMar w:top="340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D16" w:rsidRDefault="009F0D16" w:rsidP="00E01AA5">
      <w:pPr>
        <w:spacing w:after="0" w:line="240" w:lineRule="auto"/>
      </w:pPr>
      <w:r>
        <w:separator/>
      </w:r>
    </w:p>
  </w:endnote>
  <w:endnote w:type="continuationSeparator" w:id="1">
    <w:p w:rsidR="009F0D16" w:rsidRDefault="009F0D16" w:rsidP="00E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chivo Narrow">
    <w:panose1 w:val="020B0506020202020B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A5" w:rsidRPr="00CF0D6A" w:rsidRDefault="00FD411E" w:rsidP="00CF0D6A">
    <w:pPr>
      <w:pStyle w:val="Piedepgina"/>
      <w:jc w:val="right"/>
      <w:rPr>
        <w:rFonts w:cs="Calibri"/>
        <w:i/>
        <w:iCs/>
        <w:color w:val="583D81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356235"/>
          <wp:effectExtent l="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7CCF">
      <w:rPr>
        <w:rFonts w:cs="Calibri"/>
        <w:i/>
        <w:iCs/>
        <w:color w:val="583D81"/>
        <w:sz w:val="18"/>
        <w:szCs w:val="18"/>
      </w:rPr>
      <w:t>F-07-02_v1 – Documento de evidencia estructurada y referencias nivel 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D16" w:rsidRDefault="009F0D16" w:rsidP="00E01AA5">
      <w:pPr>
        <w:spacing w:after="0" w:line="240" w:lineRule="auto"/>
      </w:pPr>
      <w:r>
        <w:separator/>
      </w:r>
    </w:p>
  </w:footnote>
  <w:footnote w:type="continuationSeparator" w:id="1">
    <w:p w:rsidR="009F0D16" w:rsidRDefault="009F0D16" w:rsidP="00E0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FC" w:rsidRDefault="00FD411E">
    <w:pPr>
      <w:pStyle w:val="Encabezado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8002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1AA5" w:rsidRDefault="00E01AA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06D9E"/>
    <w:rsid w:val="000257FC"/>
    <w:rsid w:val="00130858"/>
    <w:rsid w:val="00137256"/>
    <w:rsid w:val="00164947"/>
    <w:rsid w:val="001B436D"/>
    <w:rsid w:val="00220736"/>
    <w:rsid w:val="002C1BB4"/>
    <w:rsid w:val="004159F4"/>
    <w:rsid w:val="00527CCF"/>
    <w:rsid w:val="00536520"/>
    <w:rsid w:val="005F0F9F"/>
    <w:rsid w:val="00606D9E"/>
    <w:rsid w:val="00617712"/>
    <w:rsid w:val="00663841"/>
    <w:rsid w:val="00683C6D"/>
    <w:rsid w:val="00730957"/>
    <w:rsid w:val="007674F5"/>
    <w:rsid w:val="007E1C82"/>
    <w:rsid w:val="0083274C"/>
    <w:rsid w:val="00876206"/>
    <w:rsid w:val="00910F9F"/>
    <w:rsid w:val="009170F9"/>
    <w:rsid w:val="009F0D16"/>
    <w:rsid w:val="00A67D66"/>
    <w:rsid w:val="00AD3CC2"/>
    <w:rsid w:val="00B16DE1"/>
    <w:rsid w:val="00BC39BE"/>
    <w:rsid w:val="00CD6AF5"/>
    <w:rsid w:val="00CE3B21"/>
    <w:rsid w:val="00CF0D6A"/>
    <w:rsid w:val="00D131B2"/>
    <w:rsid w:val="00DA5AE5"/>
    <w:rsid w:val="00E01AA5"/>
    <w:rsid w:val="00E27216"/>
    <w:rsid w:val="00E6795B"/>
    <w:rsid w:val="00FC62A3"/>
    <w:rsid w:val="00FD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12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C62A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AA5"/>
  </w:style>
  <w:style w:type="paragraph" w:styleId="Piedepgina">
    <w:name w:val="footer"/>
    <w:basedOn w:val="Normal"/>
    <w:link w:val="PiedepginaCar"/>
    <w:uiPriority w:val="99"/>
    <w:unhideWhenUsed/>
    <w:rsid w:val="00E01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AA5"/>
  </w:style>
  <w:style w:type="character" w:customStyle="1" w:styleId="Ttulo1Car">
    <w:name w:val="Título 1 Car"/>
    <w:link w:val="Ttulo1"/>
    <w:uiPriority w:val="9"/>
    <w:rsid w:val="00FC62A3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617712"/>
    <w:rPr>
      <w:color w:val="808080"/>
    </w:rPr>
  </w:style>
  <w:style w:type="character" w:customStyle="1" w:styleId="textocomun">
    <w:name w:val="texto comun"/>
    <w:basedOn w:val="Fuentedeprrafopredeter"/>
    <w:uiPriority w:val="1"/>
    <w:rsid w:val="00617712"/>
    <w:rPr>
      <w:rFonts w:ascii="Archivo Narrow" w:hAnsi="Archivo Narrow"/>
      <w:sz w:val="20"/>
    </w:rPr>
  </w:style>
  <w:style w:type="table" w:styleId="Tablaconcuadrcula">
    <w:name w:val="Table Grid"/>
    <w:basedOn w:val="Tablanormal"/>
    <w:uiPriority w:val="39"/>
    <w:rsid w:val="006177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7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OCIA_PapelMembrete-A4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B0F8088C134C238114B509DEF1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3A7A-F68C-4D1B-A039-1EA05AC18E7F}"/>
      </w:docPartPr>
      <w:docPartBody>
        <w:p w:rsidR="00860544" w:rsidRDefault="0051220B" w:rsidP="0051220B">
          <w:pPr>
            <w:pStyle w:val="FBB0F8088C134C238114B509DEF17472"/>
          </w:pPr>
          <w:r w:rsidRPr="001E4793">
            <w:rPr>
              <w:rStyle w:val="Textodelmarcadordeposicin"/>
              <w:rFonts w:ascii="Archivo Narrow" w:hAnsi="Archivo Narrow"/>
              <w:sz w:val="20"/>
            </w:rPr>
            <w:t>Seleccione la fecha</w:t>
          </w:r>
          <w:r w:rsidRPr="001E4793">
            <w:rPr>
              <w:rStyle w:val="Textodelmarcadordeposicin"/>
              <w:sz w:val="20"/>
            </w:rPr>
            <w:t xml:space="preserve"> </w:t>
          </w:r>
        </w:p>
      </w:docPartBody>
    </w:docPart>
    <w:docPart>
      <w:docPartPr>
        <w:name w:val="88723775E65242AD9EBFD0B8E439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1A93-BF71-4ADE-BC88-89F4AC960600}"/>
      </w:docPartPr>
      <w:docPartBody>
        <w:p w:rsidR="00860544" w:rsidRDefault="0051220B" w:rsidP="0051220B">
          <w:pPr>
            <w:pStyle w:val="88723775E65242AD9EBFD0B8E439A7A8"/>
          </w:pPr>
          <w:r w:rsidRPr="00DB720A">
            <w:rPr>
              <w:rStyle w:val="Textodelmarcadordeposicin"/>
              <w:rFonts w:ascii="Archivo Narrow" w:hAnsi="Archivo Narrow"/>
              <w:sz w:val="20"/>
            </w:rPr>
            <w:t>Ingrese nombre</w:t>
          </w:r>
        </w:p>
      </w:docPartBody>
    </w:docPart>
    <w:docPart>
      <w:docPartPr>
        <w:name w:val="CF75A4097C9F4B5A939C552ABD82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6C8D1-559E-41C1-9F26-2BF359F684B3}"/>
      </w:docPartPr>
      <w:docPartBody>
        <w:p w:rsidR="00860544" w:rsidRDefault="0051220B" w:rsidP="0051220B">
          <w:pPr>
            <w:pStyle w:val="CF75A4097C9F4B5A939C552ABD82156F"/>
          </w:pPr>
          <w:r w:rsidRPr="00DB720A">
            <w:rPr>
              <w:rStyle w:val="Textodelmarcadordeposicin"/>
              <w:rFonts w:ascii="Archivo Narrow" w:hAnsi="Archivo Narrow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chivo Narrow">
    <w:panose1 w:val="020B0506020202020B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220B"/>
    <w:rsid w:val="0051220B"/>
    <w:rsid w:val="00860544"/>
    <w:rsid w:val="0094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220B"/>
    <w:rPr>
      <w:color w:val="808080"/>
    </w:rPr>
  </w:style>
  <w:style w:type="paragraph" w:customStyle="1" w:styleId="FBB0F8088C134C238114B509DEF17472">
    <w:name w:val="FBB0F8088C134C238114B509DEF17472"/>
    <w:rsid w:val="0051220B"/>
  </w:style>
  <w:style w:type="paragraph" w:customStyle="1" w:styleId="88723775E65242AD9EBFD0B8E439A7A8">
    <w:name w:val="88723775E65242AD9EBFD0B8E439A7A8"/>
    <w:rsid w:val="0051220B"/>
  </w:style>
  <w:style w:type="paragraph" w:customStyle="1" w:styleId="CF75A4097C9F4B5A939C552ABD82156F">
    <w:name w:val="CF75A4097C9F4B5A939C552ABD82156F"/>
    <w:rsid w:val="005122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8EC3-B202-47E9-9BF6-79CCA088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OCIA_PapelMembrete-A4 (2)</Template>
  <TotalTime>104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8</cp:revision>
  <dcterms:created xsi:type="dcterms:W3CDTF">2022-06-06T20:06:00Z</dcterms:created>
  <dcterms:modified xsi:type="dcterms:W3CDTF">2022-07-20T21:04:00Z</dcterms:modified>
</cp:coreProperties>
</file>